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7B" w:rsidRDefault="00D4597B" w:rsidP="00FA0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      Zał do SIWZ 5/2020</w:t>
      </w:r>
    </w:p>
    <w:p w:rsidR="00D4597B" w:rsidRPr="00970EC9" w:rsidRDefault="00D4597B" w:rsidP="009D7782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UMOWA Nr ……</w:t>
      </w:r>
    </w:p>
    <w:p w:rsidR="00D4597B" w:rsidRPr="00970EC9" w:rsidRDefault="00D4597B" w:rsidP="009D7782">
      <w:pPr>
        <w:jc w:val="center"/>
        <w:rPr>
          <w:rFonts w:ascii="Arial" w:hAnsi="Arial" w:cs="Arial"/>
          <w:b/>
          <w:bCs/>
        </w:rPr>
      </w:pPr>
    </w:p>
    <w:p w:rsidR="00D4597B" w:rsidRDefault="00D4597B" w:rsidP="009D7782">
      <w:p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zawarta w dniu  ……….. 2020 roku  pomiędzy: </w:t>
      </w:r>
    </w:p>
    <w:p w:rsidR="00D4597B" w:rsidRDefault="00D4597B" w:rsidP="009D7782">
      <w:pPr>
        <w:jc w:val="both"/>
        <w:rPr>
          <w:rFonts w:ascii="Arial" w:hAnsi="Arial" w:cs="Arial"/>
        </w:rPr>
      </w:pPr>
    </w:p>
    <w:p w:rsidR="00D4597B" w:rsidRPr="00970EC9" w:rsidRDefault="00D4597B" w:rsidP="009D7782">
      <w:pPr>
        <w:jc w:val="both"/>
        <w:rPr>
          <w:rFonts w:ascii="Arial" w:hAnsi="Arial" w:cs="Arial"/>
        </w:rPr>
      </w:pPr>
      <w:r w:rsidRPr="00DF5BCD">
        <w:rPr>
          <w:rFonts w:ascii="Arial" w:hAnsi="Arial" w:cs="Arial"/>
          <w:b/>
        </w:rPr>
        <w:t>Miastem Bydgoszcz</w:t>
      </w:r>
      <w:r w:rsidRPr="00DF5BCD">
        <w:rPr>
          <w:rFonts w:ascii="Arial" w:hAnsi="Arial" w:cs="Arial"/>
        </w:rPr>
        <w:t xml:space="preserve">, ul. Jezuicka 1, 85-102 Bydgoszcz, NIP: 953-101-18-63, </w:t>
      </w:r>
      <w:r w:rsidRPr="00DF5BCD">
        <w:rPr>
          <w:rFonts w:ascii="Arial" w:hAnsi="Arial" w:cs="Arial"/>
          <w:lang w:eastAsia="ar-SA"/>
        </w:rPr>
        <w:t xml:space="preserve">reprezentowanym przez </w:t>
      </w:r>
      <w:r w:rsidRPr="00FB3F0F">
        <w:rPr>
          <w:rFonts w:ascii="Arial" w:hAnsi="Arial" w:cs="Arial"/>
          <w:lang w:eastAsia="ar-SA"/>
        </w:rPr>
        <w:t xml:space="preserve">Gracjana Topczewskiego – Prezesa Zarządu Bydgoskich Obiektów Sportowych Spółka </w:t>
      </w:r>
      <w:r w:rsidRPr="00FB3F0F">
        <w:rPr>
          <w:rFonts w:ascii="Arial" w:hAnsi="Arial" w:cs="Arial"/>
          <w:lang w:eastAsia="ar-SA"/>
        </w:rPr>
        <w:br/>
        <w:t>z ograniczoną odpowiedzialnością,</w:t>
      </w:r>
      <w:r>
        <w:rPr>
          <w:rFonts w:ascii="Arial" w:hAnsi="Arial" w:cs="Arial"/>
          <w:lang w:eastAsia="ar-SA"/>
        </w:rPr>
        <w:t xml:space="preserve"> </w:t>
      </w:r>
      <w:r w:rsidRPr="00DF5BCD">
        <w:rPr>
          <w:rFonts w:ascii="Arial" w:hAnsi="Arial" w:cs="Arial"/>
        </w:rPr>
        <w:t xml:space="preserve">działającego na podstawie ……………. przy kontrasygnacie Pana Piotra Tomaszewskiego – Skarbnika Miasta,  </w:t>
      </w:r>
      <w:r>
        <w:rPr>
          <w:rFonts w:ascii="Arial" w:hAnsi="Arial" w:cs="Arial"/>
        </w:rPr>
        <w:t>zwanym</w:t>
      </w:r>
      <w:r w:rsidRPr="00970EC9">
        <w:rPr>
          <w:rFonts w:ascii="Arial" w:hAnsi="Arial" w:cs="Arial"/>
        </w:rPr>
        <w:t xml:space="preserve"> w dalszej części Umowy  </w:t>
      </w:r>
      <w:r w:rsidRPr="00970EC9">
        <w:rPr>
          <w:rFonts w:ascii="Arial" w:hAnsi="Arial" w:cs="Arial"/>
          <w:b/>
        </w:rPr>
        <w:t>„ZAMAWIAJĄCYM”</w:t>
      </w:r>
      <w:r w:rsidRPr="00970EC9">
        <w:rPr>
          <w:rFonts w:ascii="Arial" w:hAnsi="Arial" w:cs="Arial"/>
        </w:rPr>
        <w:t>,</w:t>
      </w:r>
    </w:p>
    <w:p w:rsidR="00D4597B" w:rsidRDefault="00D4597B" w:rsidP="009D7782">
      <w:pPr>
        <w:rPr>
          <w:rFonts w:ascii="Arial" w:hAnsi="Arial" w:cs="Arial"/>
          <w:b/>
        </w:rPr>
      </w:pPr>
    </w:p>
    <w:p w:rsidR="00D4597B" w:rsidRPr="00970EC9" w:rsidRDefault="00D4597B" w:rsidP="009D7782">
      <w:pPr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 xml:space="preserve">a  </w:t>
      </w:r>
    </w:p>
    <w:p w:rsidR="00D4597B" w:rsidRDefault="00D4597B" w:rsidP="009D7782">
      <w:pPr>
        <w:jc w:val="both"/>
        <w:rPr>
          <w:rFonts w:ascii="Arial" w:hAnsi="Arial" w:cs="Arial"/>
          <w:b/>
        </w:rPr>
      </w:pPr>
    </w:p>
    <w:p w:rsidR="00D4597B" w:rsidRDefault="00D4597B" w:rsidP="009D7782">
      <w:pPr>
        <w:jc w:val="both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 xml:space="preserve">…………………. </w:t>
      </w:r>
    </w:p>
    <w:p w:rsidR="00D4597B" w:rsidRPr="00970EC9" w:rsidRDefault="00D4597B" w:rsidP="009D778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zwanym</w:t>
      </w:r>
      <w:r w:rsidRPr="00970EC9">
        <w:rPr>
          <w:rFonts w:ascii="Arial" w:hAnsi="Arial" w:cs="Arial"/>
          <w:bCs/>
        </w:rPr>
        <w:t xml:space="preserve"> w dalszej części Umowy </w:t>
      </w:r>
      <w:r w:rsidRPr="00970EC9">
        <w:rPr>
          <w:rFonts w:ascii="Arial" w:hAnsi="Arial" w:cs="Arial"/>
          <w:b/>
          <w:bCs/>
        </w:rPr>
        <w:t>„WYKONAWCĄ”</w:t>
      </w:r>
    </w:p>
    <w:p w:rsidR="00D4597B" w:rsidRPr="00970EC9" w:rsidRDefault="00D4597B" w:rsidP="009D7782">
      <w:pPr>
        <w:ind w:right="-2"/>
        <w:jc w:val="both"/>
        <w:rPr>
          <w:rFonts w:ascii="Arial" w:hAnsi="Arial" w:cs="Arial"/>
          <w:b/>
        </w:rPr>
      </w:pPr>
      <w:r w:rsidRPr="00970EC9">
        <w:rPr>
          <w:rFonts w:ascii="Arial" w:hAnsi="Arial" w:cs="Arial"/>
        </w:rPr>
        <w:t xml:space="preserve">zwanymi w dalszej części umowy wspólnie </w:t>
      </w:r>
      <w:r w:rsidRPr="00970EC9">
        <w:rPr>
          <w:rFonts w:ascii="Arial" w:hAnsi="Arial" w:cs="Arial"/>
          <w:b/>
        </w:rPr>
        <w:t>„STRONAMI”</w:t>
      </w:r>
    </w:p>
    <w:p w:rsidR="00D4597B" w:rsidRPr="00970EC9" w:rsidRDefault="00D4597B" w:rsidP="009D7782">
      <w:pPr>
        <w:ind w:right="-2"/>
        <w:jc w:val="both"/>
        <w:rPr>
          <w:rFonts w:ascii="Arial" w:hAnsi="Arial" w:cs="Arial"/>
          <w:b/>
        </w:rPr>
      </w:pPr>
    </w:p>
    <w:p w:rsidR="00D4597B" w:rsidRPr="00970EC9" w:rsidRDefault="00D4597B" w:rsidP="009D7782">
      <w:pPr>
        <w:tabs>
          <w:tab w:val="left" w:pos="2880"/>
        </w:tabs>
        <w:ind w:right="-2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 wyniku postępowania o udzielenie zamówienia publicznego prowadzonego w trybie </w:t>
      </w:r>
      <w:r>
        <w:rPr>
          <w:rFonts w:ascii="Arial" w:hAnsi="Arial" w:cs="Arial"/>
        </w:rPr>
        <w:t xml:space="preserve">przetargu nieograniczonego oznaczonego numerem sprawy 5/2020 </w:t>
      </w:r>
      <w:r w:rsidRPr="00970EC9">
        <w:rPr>
          <w:rFonts w:ascii="Arial" w:hAnsi="Arial" w:cs="Arial"/>
        </w:rPr>
        <w:t>Strony zawarły Umowę o następującej treści:</w:t>
      </w:r>
    </w:p>
    <w:p w:rsidR="00D4597B" w:rsidRPr="00970EC9" w:rsidRDefault="00D4597B" w:rsidP="009D7782">
      <w:pPr>
        <w:ind w:right="-2"/>
        <w:jc w:val="both"/>
        <w:rPr>
          <w:rFonts w:ascii="Arial" w:hAnsi="Arial" w:cs="Arial"/>
          <w:b/>
        </w:rPr>
      </w:pPr>
    </w:p>
    <w:p w:rsidR="00D4597B" w:rsidRPr="00970EC9" w:rsidRDefault="00D4597B" w:rsidP="009D7782">
      <w:pPr>
        <w:pStyle w:val="Heading1"/>
        <w:tabs>
          <w:tab w:val="center" w:pos="4535"/>
        </w:tabs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PRZEDMIOT UMOWY</w:t>
      </w:r>
    </w:p>
    <w:p w:rsidR="00D4597B" w:rsidRPr="00970EC9" w:rsidRDefault="00D4597B" w:rsidP="009D7782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1</w:t>
      </w:r>
    </w:p>
    <w:p w:rsidR="00D4597B" w:rsidRPr="00F00CDA" w:rsidRDefault="00D4597B" w:rsidP="009D7782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top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Przedmiotem niniejszej umowy </w:t>
      </w:r>
      <w:r w:rsidRPr="00970EC9">
        <w:rPr>
          <w:rFonts w:ascii="Arial" w:hAnsi="Arial" w:cs="Arial"/>
        </w:rPr>
        <w:t xml:space="preserve">jest świadczenie usługi ratownictwa wodnego na terenie obiektu krytego basenu zlokalizowanego w Bydgoszczy przy ul. Królowej Jadwigi 23 (dalej usługa) 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 xml:space="preserve">w zakresie i na warunkach określonych w </w:t>
      </w:r>
      <w:r>
        <w:rPr>
          <w:rFonts w:ascii="Arial" w:hAnsi="Arial" w:cs="Arial"/>
        </w:rPr>
        <w:t>specyfikacji istotnych warunków zamówienia (SIWZ)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 xml:space="preserve">i załącznikach do </w:t>
      </w:r>
      <w:r>
        <w:rPr>
          <w:rFonts w:ascii="Arial" w:hAnsi="Arial" w:cs="Arial"/>
        </w:rPr>
        <w:t>SIWZ</w:t>
      </w:r>
      <w:r w:rsidRPr="00970EC9">
        <w:rPr>
          <w:rFonts w:ascii="Arial" w:hAnsi="Arial" w:cs="Arial"/>
        </w:rPr>
        <w:t>.</w:t>
      </w:r>
    </w:p>
    <w:p w:rsidR="00D4597B" w:rsidRPr="00970EC9" w:rsidRDefault="00D4597B" w:rsidP="009D7782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</w:rPr>
        <w:t>Szczegółowy opis przedmiotu zamówienia opisany został w załączniku nr 1 do SIWZ pn. „opis przedmiotu zamówienia”.</w:t>
      </w:r>
    </w:p>
    <w:p w:rsidR="00D4597B" w:rsidRPr="00970EC9" w:rsidRDefault="00D4597B" w:rsidP="009D7782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top"/>
        <w:rPr>
          <w:rFonts w:ascii="Arial" w:hAnsi="Arial" w:cs="Arial"/>
          <w:bCs/>
        </w:rPr>
      </w:pPr>
      <w:r w:rsidRPr="00970EC9">
        <w:rPr>
          <w:rFonts w:ascii="Arial" w:hAnsi="Arial" w:cs="Arial"/>
        </w:rPr>
        <w:t xml:space="preserve">Basen na którym będzie pełniony dyżur jest basenem pływackim </w:t>
      </w:r>
      <w:smartTag w:uri="urn:schemas-microsoft-com:office:smarttags" w:element="metricconverter">
        <w:smartTagPr>
          <w:attr w:name="ProductID" w:val="50 m"/>
        </w:smartTagPr>
        <w:r w:rsidRPr="00970EC9">
          <w:rPr>
            <w:rFonts w:ascii="Arial" w:hAnsi="Arial" w:cs="Arial"/>
          </w:rPr>
          <w:t>50 m</w:t>
        </w:r>
      </w:smartTag>
      <w:r w:rsidRPr="00970EC9">
        <w:rPr>
          <w:rFonts w:ascii="Arial" w:hAnsi="Arial" w:cs="Arial"/>
        </w:rPr>
        <w:t>.</w:t>
      </w:r>
    </w:p>
    <w:p w:rsidR="00D4597B" w:rsidRPr="00970EC9" w:rsidRDefault="00D4597B" w:rsidP="009D7782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top"/>
        <w:rPr>
          <w:rFonts w:ascii="Arial" w:hAnsi="Arial" w:cs="Arial"/>
          <w:bCs/>
        </w:rPr>
      </w:pPr>
      <w:r w:rsidRPr="00970EC9">
        <w:rPr>
          <w:rFonts w:ascii="Arial" w:hAnsi="Arial" w:cs="Arial"/>
        </w:rPr>
        <w:t xml:space="preserve">Dokumenty wymienione w ust. 1 </w:t>
      </w:r>
      <w:r>
        <w:rPr>
          <w:rFonts w:ascii="Arial" w:hAnsi="Arial" w:cs="Arial"/>
        </w:rPr>
        <w:t xml:space="preserve">i 2 </w:t>
      </w:r>
      <w:r w:rsidRPr="00970EC9">
        <w:rPr>
          <w:rFonts w:ascii="Arial" w:hAnsi="Arial" w:cs="Arial"/>
        </w:rPr>
        <w:t xml:space="preserve">oraz oferta Wykonawcy i wykaz osób załączony do oferty stanowią załączniki do niniejszej umowy. </w:t>
      </w:r>
    </w:p>
    <w:p w:rsidR="00D4597B" w:rsidRPr="00970EC9" w:rsidRDefault="00D4597B" w:rsidP="009D7782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W ramach przedmiotu umowy Wykonawca zobowiązuje się do pełnienia </w:t>
      </w:r>
      <w:r w:rsidRPr="00970EC9">
        <w:rPr>
          <w:rFonts w:ascii="Arial" w:hAnsi="Arial" w:cs="Arial"/>
          <w:bCs/>
          <w:spacing w:val="5"/>
        </w:rPr>
        <w:t>d</w:t>
      </w:r>
      <w:r w:rsidRPr="00970EC9">
        <w:rPr>
          <w:rFonts w:ascii="Arial" w:hAnsi="Arial" w:cs="Arial"/>
        </w:rPr>
        <w:t xml:space="preserve">yżuru ratowniczego zawsze przez co najmniej trzech ratowników w godzinach otwarcia obiektu. </w:t>
      </w:r>
    </w:p>
    <w:p w:rsidR="00D4597B" w:rsidRPr="00970EC9" w:rsidRDefault="00D4597B" w:rsidP="009D7782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>Do realizacji usługi zostaną skierowani ratownicy wymienieni w wykazie załączonym do oferty Wykonawcy. Wykaz będzie podlegał aktualizacji w razie zaistnienia takiej potrzeby. Zmiana/ aktualizacja wykazu</w:t>
      </w:r>
      <w:r>
        <w:rPr>
          <w:rFonts w:ascii="Arial" w:hAnsi="Arial" w:cs="Arial"/>
        </w:rPr>
        <w:t xml:space="preserve"> wymaga zgody Zamawiającego. W w</w:t>
      </w:r>
      <w:r w:rsidRPr="00970EC9">
        <w:rPr>
          <w:rFonts w:ascii="Arial" w:hAnsi="Arial" w:cs="Arial"/>
        </w:rPr>
        <w:t xml:space="preserve">ykazie </w:t>
      </w:r>
      <w:r>
        <w:rPr>
          <w:rFonts w:ascii="Arial" w:hAnsi="Arial" w:cs="Arial"/>
        </w:rPr>
        <w:t xml:space="preserve">każdorazowo </w:t>
      </w:r>
      <w:r w:rsidRPr="00970EC9">
        <w:rPr>
          <w:rFonts w:ascii="Arial" w:hAnsi="Arial" w:cs="Arial"/>
        </w:rPr>
        <w:t xml:space="preserve">będą ujęte osoby, które spełniają warunki określone w </w:t>
      </w:r>
      <w:r>
        <w:rPr>
          <w:rFonts w:ascii="Arial" w:hAnsi="Arial" w:cs="Arial"/>
        </w:rPr>
        <w:t>SIWZ</w:t>
      </w:r>
      <w:r w:rsidRPr="00970EC9">
        <w:rPr>
          <w:rFonts w:ascii="Arial" w:hAnsi="Arial" w:cs="Arial"/>
        </w:rPr>
        <w:t xml:space="preserve">. </w:t>
      </w:r>
    </w:p>
    <w:p w:rsidR="00D4597B" w:rsidRPr="00970EC9" w:rsidRDefault="00D4597B" w:rsidP="009D7782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Godziny otwarcia obiektu: </w:t>
      </w:r>
      <w:r w:rsidRPr="00080653">
        <w:rPr>
          <w:rFonts w:ascii="Arial" w:hAnsi="Arial" w:cs="Arial"/>
        </w:rPr>
        <w:t>pon.- pt. godz. 6.00- 22.00, sb 8.00 -22.00, nd. 10.00-22.00.</w:t>
      </w:r>
      <w:r>
        <w:rPr>
          <w:rFonts w:ascii="Arial" w:hAnsi="Arial" w:cs="Arial"/>
        </w:rPr>
        <w:t xml:space="preserve"> W dniu ustawowo wolne od pracy (z wyłączeniem niedziel) obiekt będzie nieczynny. </w:t>
      </w:r>
    </w:p>
    <w:p w:rsidR="00D4597B" w:rsidRPr="00970EC9" w:rsidRDefault="00D4597B" w:rsidP="009D7782">
      <w:pPr>
        <w:numPr>
          <w:ilvl w:val="0"/>
          <w:numId w:val="4"/>
        </w:numPr>
        <w:suppressAutoHyphens/>
        <w:overflowPunct/>
        <w:autoSpaceDN/>
        <w:adjustRightInd/>
        <w:spacing w:line="256" w:lineRule="exact"/>
        <w:ind w:right="-77"/>
        <w:jc w:val="both"/>
        <w:rPr>
          <w:rFonts w:ascii="Arial" w:hAnsi="Arial" w:cs="Arial"/>
          <w:b/>
          <w:bCs/>
          <w:spacing w:val="5"/>
        </w:rPr>
      </w:pPr>
      <w:r w:rsidRPr="00970EC9">
        <w:rPr>
          <w:rFonts w:ascii="Arial" w:hAnsi="Arial" w:cs="Arial"/>
        </w:rPr>
        <w:t xml:space="preserve">Zamawiający powiadomi Wykonawcę z wyprzedzeniem co najmniej 7 dni  o konieczności zwiększenia ilości ratowników pełniących dyżur na danej zmianie lub o zmianie godzin funkcjonowania obiektu. </w:t>
      </w:r>
    </w:p>
    <w:p w:rsidR="00D4597B" w:rsidRPr="00970EC9" w:rsidRDefault="00D4597B" w:rsidP="009D7782">
      <w:pPr>
        <w:tabs>
          <w:tab w:val="left" w:pos="720"/>
          <w:tab w:val="left" w:pos="1080"/>
        </w:tabs>
        <w:suppressAutoHyphens/>
        <w:overflowPunct/>
        <w:autoSpaceDN/>
        <w:adjustRightInd/>
        <w:ind w:right="34"/>
        <w:jc w:val="both"/>
        <w:rPr>
          <w:rFonts w:ascii="Arial" w:hAnsi="Arial" w:cs="Arial"/>
        </w:rPr>
      </w:pPr>
    </w:p>
    <w:p w:rsidR="00D4597B" w:rsidRPr="00970EC9" w:rsidRDefault="00D4597B" w:rsidP="009D7782">
      <w:pPr>
        <w:jc w:val="both"/>
      </w:pPr>
      <w:r>
        <w:t>.</w:t>
      </w:r>
    </w:p>
    <w:p w:rsidR="00D4597B" w:rsidRPr="00970EC9" w:rsidRDefault="00D4597B" w:rsidP="009D7782">
      <w:pPr>
        <w:jc w:val="center"/>
        <w:rPr>
          <w:rFonts w:ascii="Arial" w:hAnsi="Arial" w:cs="Arial"/>
          <w:b/>
          <w:kern w:val="1"/>
          <w:lang w:eastAsia="hi-IN" w:bidi="hi-IN"/>
        </w:rPr>
      </w:pPr>
      <w:r w:rsidRPr="00970EC9">
        <w:rPr>
          <w:rFonts w:ascii="Arial" w:hAnsi="Arial" w:cs="Arial"/>
          <w:b/>
          <w:kern w:val="1"/>
          <w:lang w:eastAsia="hi-IN" w:bidi="hi-IN"/>
        </w:rPr>
        <w:t>TERMIN REALIZACJI</w:t>
      </w:r>
    </w:p>
    <w:p w:rsidR="00D4597B" w:rsidRPr="00970EC9" w:rsidRDefault="00D4597B" w:rsidP="009D7782">
      <w:pPr>
        <w:widowControl/>
        <w:shd w:val="clear" w:color="auto" w:fill="FFFFFF"/>
        <w:overflowPunct/>
        <w:autoSpaceDE/>
        <w:autoSpaceDN/>
        <w:adjustRightInd/>
        <w:jc w:val="center"/>
        <w:textAlignment w:val="top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2</w:t>
      </w:r>
    </w:p>
    <w:p w:rsidR="00D4597B" w:rsidRPr="00970EC9" w:rsidRDefault="00D4597B" w:rsidP="009D7782">
      <w:pPr>
        <w:numPr>
          <w:ilvl w:val="1"/>
          <w:numId w:val="12"/>
        </w:numPr>
        <w:tabs>
          <w:tab w:val="clear" w:pos="1755"/>
          <w:tab w:val="num" w:pos="360"/>
        </w:tabs>
        <w:ind w:left="360"/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mowa zostaje zawarta na okres do</w:t>
      </w:r>
      <w:r w:rsidRPr="00970EC9">
        <w:rPr>
          <w:rFonts w:ascii="Arial" w:hAnsi="Arial" w:cs="Arial"/>
          <w:bCs/>
        </w:rPr>
        <w:t xml:space="preserve"> dnia 31.12.</w:t>
      </w:r>
      <w:r>
        <w:rPr>
          <w:rFonts w:ascii="Arial" w:hAnsi="Arial" w:cs="Arial"/>
          <w:bCs/>
        </w:rPr>
        <w:t>2020 r., z zastrzeżeniem ustępu poniższego.</w:t>
      </w:r>
    </w:p>
    <w:p w:rsidR="00D4597B" w:rsidRPr="00970EC9" w:rsidRDefault="00D4597B" w:rsidP="009D7782">
      <w:pPr>
        <w:numPr>
          <w:ilvl w:val="1"/>
          <w:numId w:val="12"/>
        </w:numPr>
        <w:tabs>
          <w:tab w:val="clear" w:pos="1755"/>
          <w:tab w:val="num" w:pos="0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terminie rozpoczęcia dyżurów ratowniczych Wykonawca zostanie </w:t>
      </w:r>
      <w:r w:rsidRPr="00970EC9">
        <w:rPr>
          <w:rFonts w:ascii="Arial" w:hAnsi="Arial" w:cs="Arial"/>
          <w:bCs/>
        </w:rPr>
        <w:t>powiad</w:t>
      </w:r>
      <w:r>
        <w:rPr>
          <w:rFonts w:ascii="Arial" w:hAnsi="Arial" w:cs="Arial"/>
          <w:bCs/>
        </w:rPr>
        <w:t>omiony drogą elektroniczną na 7</w:t>
      </w:r>
      <w:r w:rsidRPr="00970EC9">
        <w:rPr>
          <w:rFonts w:ascii="Arial" w:hAnsi="Arial" w:cs="Arial"/>
          <w:bCs/>
        </w:rPr>
        <w:t xml:space="preserve"> dni przed rozpoczęciem pierwszego dyżuru ratowniczego. </w:t>
      </w:r>
    </w:p>
    <w:p w:rsidR="00D4597B" w:rsidRPr="00970EC9" w:rsidRDefault="00D4597B" w:rsidP="009D7782">
      <w:pPr>
        <w:jc w:val="both"/>
        <w:rPr>
          <w:rFonts w:ascii="Arial" w:hAnsi="Arial" w:cs="Arial"/>
          <w:bCs/>
        </w:rPr>
      </w:pPr>
    </w:p>
    <w:p w:rsidR="00D4597B" w:rsidRDefault="00D4597B" w:rsidP="009D7782">
      <w:pPr>
        <w:pStyle w:val="Heading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4597B" w:rsidRDefault="00D4597B" w:rsidP="009D7782">
      <w:pPr>
        <w:pStyle w:val="Heading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4597B" w:rsidRDefault="00D4597B" w:rsidP="009D7782">
      <w:pPr>
        <w:pStyle w:val="Heading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D4597B" w:rsidRPr="00970EC9" w:rsidRDefault="00D4597B" w:rsidP="009D7782">
      <w:pPr>
        <w:pStyle w:val="Heading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UPRAWNIENIA I OBOWIĄZKI WYKONAWCY</w:t>
      </w:r>
    </w:p>
    <w:p w:rsidR="00D4597B" w:rsidRPr="00970EC9" w:rsidRDefault="00D4597B" w:rsidP="009D7782">
      <w:pPr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3</w:t>
      </w:r>
    </w:p>
    <w:p w:rsidR="00D4597B" w:rsidRPr="00970EC9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>Wykonawca zobowiązuje się wykonywać przedmiot Umowy zgodnie z obowiązującymi przepisami prawa, regulaminami i zasadami obowiązującymi w miejscu świadczenia usługi oraz zgodnie wymogami sanitarno-epidemiologicznymi obowiązującymi na obiektach krytych pływalni.</w:t>
      </w:r>
    </w:p>
    <w:p w:rsidR="00D4597B" w:rsidRPr="00970EC9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>Wykonawca jest zobowiązany do wykonania przedmiotu Umowy z należytą starannością, zgodnie z posiadanymi uprawnieniami i obowiązują</w:t>
      </w:r>
      <w:r>
        <w:rPr>
          <w:rFonts w:ascii="Arial" w:hAnsi="Arial" w:cs="Arial"/>
        </w:rPr>
        <w:t xml:space="preserve">cymi przepisami bezpieczeństwa </w:t>
      </w:r>
      <w:r w:rsidRPr="00970EC9">
        <w:rPr>
          <w:rFonts w:ascii="Arial" w:hAnsi="Arial" w:cs="Arial"/>
        </w:rPr>
        <w:t>i higieny pracy.</w:t>
      </w:r>
    </w:p>
    <w:p w:rsidR="00D4597B" w:rsidRDefault="00D4597B" w:rsidP="00080653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skieruje do realizacji usługi ratowników posiadających aktualne, wymagane prawem, uprawnienia oraz posiadających ważną </w:t>
      </w:r>
      <w:r>
        <w:rPr>
          <w:rFonts w:ascii="Arial" w:hAnsi="Arial" w:cs="Arial"/>
        </w:rPr>
        <w:t>książeczkę dla celów sanitarno-</w:t>
      </w:r>
      <w:r w:rsidRPr="00970EC9">
        <w:rPr>
          <w:rFonts w:ascii="Arial" w:hAnsi="Arial" w:cs="Arial"/>
        </w:rPr>
        <w:t xml:space="preserve">epidemiologicznych, jeżeli wymagają tego przepisy. </w:t>
      </w:r>
    </w:p>
    <w:p w:rsidR="00D4597B" w:rsidRPr="00080653" w:rsidRDefault="00D4597B" w:rsidP="00080653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080653">
        <w:rPr>
          <w:rFonts w:ascii="Arial" w:hAnsi="Arial" w:cs="Arial"/>
        </w:rPr>
        <w:t xml:space="preserve">Osoby, o których mowa w ust. 3 będą zatrudnione przez Wykonawcę lub podwykonawcę na podstawie umowy o pracę, zgodnie z postanowieniami </w:t>
      </w:r>
      <w:r w:rsidRPr="00080653">
        <w:rPr>
          <w:rFonts w:ascii="Arial" w:hAnsi="Arial" w:cs="Arial"/>
          <w:bCs/>
        </w:rPr>
        <w:t>ust. 23 i nast.</w:t>
      </w:r>
    </w:p>
    <w:p w:rsidR="00D4597B" w:rsidRPr="00970EC9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Uprawnienia oraz książeczka, o których mowa w ust. 3, muszą być aktualne w okresie świadczenia usługi. </w:t>
      </w:r>
    </w:p>
    <w:p w:rsidR="00D4597B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67551A">
        <w:rPr>
          <w:rFonts w:ascii="Arial" w:hAnsi="Arial" w:cs="Arial"/>
        </w:rPr>
        <w:t>Osoby, o których mowa w ust. 3, przed przystąpieniem do pełnienia obowiązków zostaną przeszkolone przez Zamawiającego z przepisów BHP oraz obsługi urządzeń w niezbędnym zakresie dla realizacji zamówienia</w:t>
      </w:r>
      <w:r w:rsidRPr="00970EC9">
        <w:rPr>
          <w:rFonts w:ascii="Arial" w:hAnsi="Arial" w:cs="Arial"/>
        </w:rPr>
        <w:t xml:space="preserve">.  </w:t>
      </w:r>
      <w:r w:rsidRPr="004E5300">
        <w:rPr>
          <w:rFonts w:ascii="Arial" w:hAnsi="Arial" w:cs="Arial"/>
        </w:rPr>
        <w:t>Szkolenie o którym mowa w niniejszym punkcie będzie przeprowadzane na minimum 3 dni przed podjęciem</w:t>
      </w:r>
      <w:r>
        <w:rPr>
          <w:rFonts w:ascii="Arial" w:hAnsi="Arial" w:cs="Arial"/>
        </w:rPr>
        <w:t xml:space="preserve"> pierwszego dyżuru przez danego ratownika.</w:t>
      </w:r>
    </w:p>
    <w:p w:rsidR="00D4597B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Wykonawca zobowiązuje się do przedkładania</w:t>
      </w:r>
      <w:r w:rsidRPr="004E5300">
        <w:rPr>
          <w:rFonts w:ascii="Arial" w:hAnsi="Arial" w:cs="Arial"/>
        </w:rPr>
        <w:t xml:space="preserve"> listy osób peł</w:t>
      </w:r>
      <w:r>
        <w:rPr>
          <w:rFonts w:ascii="Arial" w:hAnsi="Arial" w:cs="Arial"/>
        </w:rPr>
        <w:t>niących dyżury w danym miesiącu,               w terminie wskazanym przez Zamawiającego, umożliwiającym przeszkolenie ratowników przez Zamawiającego zgodnie z procedurą określoną w ust. 6.</w:t>
      </w:r>
      <w:r w:rsidRPr="004E5300">
        <w:rPr>
          <w:rFonts w:ascii="Arial" w:hAnsi="Arial" w:cs="Arial"/>
        </w:rPr>
        <w:t xml:space="preserve"> O wszelkich zmianach osobowych Wykonawca jest zobowiązany informować Zamawiającego nie później niż 7 dni przed rozpoczęciem dyżuru przez nową osobę (nie ujętą wcześniej w wykazie</w:t>
      </w:r>
      <w:r>
        <w:rPr>
          <w:rFonts w:ascii="Arial" w:hAnsi="Arial" w:cs="Arial"/>
        </w:rPr>
        <w:t>; w wykazie każdorazowo będą ujmowane osoby posiadające uprawnienia określone w siwz</w:t>
      </w:r>
      <w:r w:rsidRPr="004E5300">
        <w:rPr>
          <w:rFonts w:ascii="Arial" w:hAnsi="Arial" w:cs="Arial"/>
        </w:rPr>
        <w:t xml:space="preserve">). </w:t>
      </w:r>
    </w:p>
    <w:p w:rsidR="00D4597B" w:rsidRPr="00970EC9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wyznaczy koordynatora ratowników poprzez wpis w Dzienniku Pracy Ratowników. </w:t>
      </w:r>
    </w:p>
    <w:p w:rsidR="00D4597B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zobowiązuje się do przesyłania drogą elektroniczną na adres email………….. harmonogramu pracy ratowników oraz listy ratowników, którzy pełnić będą dyżury 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 xml:space="preserve">w rozpoczynającym się miesiącu kalendarzowym, najpóźniej na trzy dni robocze przed  rozpoczęciem nowego miesiąca pracy. Przy czym w przypadku gdy umowa zacznie obowiązywać w innym dniu niż pierwszy dzień miesiąca harmonogram pracy ratowników w tym miesiącu należy </w:t>
      </w:r>
      <w:r>
        <w:rPr>
          <w:rFonts w:ascii="Arial" w:hAnsi="Arial" w:cs="Arial"/>
        </w:rPr>
        <w:t>przedłożyć najpóźniej na 5</w:t>
      </w:r>
      <w:r w:rsidRPr="00970EC9">
        <w:rPr>
          <w:rFonts w:ascii="Arial" w:hAnsi="Arial" w:cs="Arial"/>
        </w:rPr>
        <w:t xml:space="preserve"> dni przed </w:t>
      </w:r>
      <w:r>
        <w:rPr>
          <w:rFonts w:ascii="Arial" w:hAnsi="Arial" w:cs="Arial"/>
        </w:rPr>
        <w:t xml:space="preserve">rozpoczęciem pierwszego dyżuru ratowniczego. </w:t>
      </w:r>
    </w:p>
    <w:p w:rsidR="00D4597B" w:rsidRPr="004647C4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wraz z doku</w:t>
      </w:r>
      <w:r>
        <w:rPr>
          <w:rFonts w:ascii="Arial" w:hAnsi="Arial" w:cs="Arial"/>
        </w:rPr>
        <w:t>mentami, o których mowa w ust. 7</w:t>
      </w:r>
      <w:r w:rsidRPr="004647C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9</w:t>
      </w:r>
      <w:r w:rsidRPr="004647C4">
        <w:rPr>
          <w:rFonts w:ascii="Arial" w:hAnsi="Arial" w:cs="Arial"/>
        </w:rPr>
        <w:t xml:space="preserve"> przekaże Zamawiającemu oświadczenie o wypełnieniu obowiązków informacyjnych przewidzianych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4597B" w:rsidRPr="00970EC9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odpowiada za bezpieczeństwo osób</w:t>
      </w:r>
      <w:r w:rsidRPr="00970EC9">
        <w:rPr>
          <w:rFonts w:ascii="Arial" w:hAnsi="Arial" w:cs="Arial"/>
        </w:rPr>
        <w:t xml:space="preserve"> przebywających na basenie, a przede wszystkim za szkody na życiu i zdrowiu osób korzystających z basenu, innych atrakcji wodnych.</w:t>
      </w:r>
    </w:p>
    <w:p w:rsidR="00D4597B" w:rsidRPr="004647C4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>Wykonawca oświadcza, że wykonując przedmiotową usługę będzie stosować się do powierzonego zakresu obowiązków wynikających z niniejszej umowy oraz regulaminów i zasad obowiązujących na terenie obiektu. Wykonawca ponosi pełną odpowiedzialność za działania lub zaniechania osób przy pomocy których świadczy usługę).</w:t>
      </w:r>
    </w:p>
    <w:p w:rsidR="00D4597B" w:rsidRPr="004647C4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4647C4">
        <w:rPr>
          <w:rFonts w:ascii="Arial" w:hAnsi="Arial" w:cs="Arial"/>
        </w:rPr>
        <w:t xml:space="preserve">Wykonawca zapewni, by dyżury ratownicze, pełnione były zgodnie z ustalonym przez Strony harmonogramem i imienną obsadą stanowisk ratowniczych, wpisaną i potwierdzoną podpisem Kierownika pływalni lub osoby upoważnionej przez </w:t>
      </w:r>
      <w:r>
        <w:rPr>
          <w:rFonts w:ascii="Arial" w:hAnsi="Arial" w:cs="Arial"/>
        </w:rPr>
        <w:t>Zamawiającego na dany dzień w „</w:t>
      </w:r>
      <w:r w:rsidRPr="004647C4">
        <w:rPr>
          <w:rFonts w:ascii="Arial" w:hAnsi="Arial" w:cs="Arial"/>
        </w:rPr>
        <w:t>Dzienniku Pracy ratowników”</w:t>
      </w:r>
      <w:r>
        <w:rPr>
          <w:rFonts w:ascii="Arial" w:hAnsi="Arial" w:cs="Arial"/>
        </w:rPr>
        <w:t>.</w:t>
      </w:r>
    </w:p>
    <w:p w:rsidR="00D4597B" w:rsidRPr="00970EC9" w:rsidRDefault="00D4597B" w:rsidP="009D7782">
      <w:pPr>
        <w:pStyle w:val="ListParagraph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ponosi odpowiedzialność za powierzony mu sprzęt. </w:t>
      </w:r>
    </w:p>
    <w:p w:rsidR="00D4597B" w:rsidRPr="00970EC9" w:rsidRDefault="00D4597B" w:rsidP="009D7782">
      <w:pPr>
        <w:pStyle w:val="ListParagraph"/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  <w:color w:val="FF0000"/>
        </w:rPr>
      </w:pPr>
      <w:r w:rsidRPr="00970EC9">
        <w:rPr>
          <w:rFonts w:ascii="Arial" w:hAnsi="Arial" w:cs="Arial"/>
        </w:rPr>
        <w:t xml:space="preserve">Wykonawca zobowiązuje się do niezwłocznego informowania Zamawiającego o wszelkich zdarzeniach dotyczących wykonywanych usług mogących mieć wpływ na jakość świadczonych usług i termin ich realizacji. </w:t>
      </w:r>
    </w:p>
    <w:p w:rsidR="00D4597B" w:rsidRDefault="00D4597B" w:rsidP="009D7782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zobowiązany jest do posiadania przez cały okres obowiązywania Umowy opłaconej, aktualnej polisy ubezpieczeniowej OC w związku z prowadzoną działalnością na </w:t>
      </w:r>
      <w:r>
        <w:rPr>
          <w:rFonts w:ascii="Arial" w:hAnsi="Arial" w:cs="Arial"/>
        </w:rPr>
        <w:t xml:space="preserve">sumę gwarancyjną min.  1 000 000,00 zł na jedno i wszystkie zdarzenia. </w:t>
      </w:r>
      <w:r w:rsidRPr="00970EC9">
        <w:rPr>
          <w:rFonts w:ascii="Arial" w:hAnsi="Arial" w:cs="Arial"/>
        </w:rPr>
        <w:t xml:space="preserve">Wykonawca jest zobowiązany okazać przedmiotową polisę na każde żądanie Zamawiającego. Nie przedłożenie aktualnej polisy ubezpieczeniowej OC na żądanie Zamawiającego potraktowane zostanie </w:t>
      </w:r>
      <w:r>
        <w:rPr>
          <w:rFonts w:ascii="Arial" w:hAnsi="Arial" w:cs="Arial"/>
        </w:rPr>
        <w:t xml:space="preserve">jako brak przedmiotowej polisy i może być podstawą do rozwiązania umowy w trybie natychmiastowym. </w:t>
      </w:r>
    </w:p>
    <w:p w:rsidR="00D4597B" w:rsidRPr="00970EC9" w:rsidRDefault="00D4597B" w:rsidP="009D7782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Wykonawca przedmiot Umowy będzie wykonywał osobiście*/powierzy realizację przedmiotu umowy podwykonawcom*. </w:t>
      </w:r>
    </w:p>
    <w:p w:rsidR="00D4597B" w:rsidRPr="00970EC9" w:rsidRDefault="00D4597B" w:rsidP="009D7782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*W związku z ust. </w:t>
      </w:r>
      <w:r>
        <w:rPr>
          <w:rFonts w:ascii="Arial" w:hAnsi="Arial" w:cs="Arial"/>
        </w:rPr>
        <w:t>17</w:t>
      </w:r>
      <w:r w:rsidRPr="00970EC9">
        <w:rPr>
          <w:rFonts w:ascii="Arial" w:hAnsi="Arial" w:cs="Arial"/>
        </w:rPr>
        <w:t xml:space="preserve"> całość*/część* przedmiotu umowy w postaci …………. zostanie powierzona następującym podwykonawcom…..</w:t>
      </w:r>
    </w:p>
    <w:p w:rsidR="00D4597B" w:rsidRPr="00970EC9" w:rsidRDefault="00D4597B" w:rsidP="009D7782">
      <w:pPr>
        <w:pStyle w:val="CommentTex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*Powierzenie wykonania zamówienia podwykonawcom lub z</w:t>
      </w:r>
      <w:r w:rsidRPr="00970EC9">
        <w:rPr>
          <w:rFonts w:ascii="Arial" w:hAnsi="Arial" w:cs="Arial"/>
        </w:rPr>
        <w:t>miana podwykonawców o których mowa w ust. 1</w:t>
      </w:r>
      <w:r>
        <w:rPr>
          <w:rFonts w:ascii="Arial" w:hAnsi="Arial" w:cs="Arial"/>
        </w:rPr>
        <w:t>8</w:t>
      </w:r>
      <w:r w:rsidRPr="00970EC9">
        <w:rPr>
          <w:rFonts w:ascii="Arial" w:hAnsi="Arial" w:cs="Arial"/>
        </w:rPr>
        <w:t xml:space="preserve"> wymaga uzyskania pisemnej akceptacji </w:t>
      </w:r>
      <w:r>
        <w:rPr>
          <w:rFonts w:ascii="Arial" w:hAnsi="Arial" w:cs="Arial"/>
        </w:rPr>
        <w:t>Z</w:t>
      </w:r>
      <w:r w:rsidRPr="00970EC9">
        <w:rPr>
          <w:rFonts w:ascii="Arial" w:hAnsi="Arial" w:cs="Arial"/>
        </w:rPr>
        <w:t xml:space="preserve">amawiającego. </w:t>
      </w:r>
    </w:p>
    <w:p w:rsidR="00D4597B" w:rsidRPr="00970EC9" w:rsidRDefault="00D4597B" w:rsidP="009D7782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Powierzenie wykonania części albo całości przedmiotu umowy podwykonawcom nie zwalnia Wykonawcy z odpowiedzialności za należyte wykonanie przedmiotu umowy. Za wszelkie działania lub zaniechania podwykonawców Wykonawca ponosi odpowiedzialność jak za własne działania lub zaniechania. </w:t>
      </w:r>
    </w:p>
    <w:p w:rsidR="00D4597B" w:rsidRPr="00970EC9" w:rsidRDefault="00D4597B" w:rsidP="009D7782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umożliwi Zamawiającemu sprawdzanie jakości świadczonych usług w celu potwierdzania ich zgod</w:t>
      </w:r>
      <w:r w:rsidRPr="00080653">
        <w:rPr>
          <w:rFonts w:ascii="Arial" w:hAnsi="Arial" w:cs="Arial"/>
        </w:rPr>
        <w:t>n</w:t>
      </w:r>
      <w:r w:rsidRPr="00970EC9">
        <w:rPr>
          <w:rFonts w:ascii="Arial" w:hAnsi="Arial" w:cs="Arial"/>
        </w:rPr>
        <w:t>ości z wymogami obowiązujących przepisów prawa i niniejszej umowy.</w:t>
      </w:r>
    </w:p>
    <w:p w:rsidR="00D4597B" w:rsidRDefault="00D4597B" w:rsidP="009D7782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Wykonawca potwierdza, że zapoznał się i akceptuje zasady i regulaminy obowiązujące na terenie obiektu.</w:t>
      </w:r>
    </w:p>
    <w:p w:rsidR="00D4597B" w:rsidRPr="00080653" w:rsidRDefault="00D4597B" w:rsidP="00080653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ind w:left="357" w:hanging="357"/>
        <w:jc w:val="both"/>
        <w:rPr>
          <w:rFonts w:ascii="Arial" w:hAnsi="Arial" w:cs="Arial"/>
        </w:rPr>
      </w:pPr>
      <w:r w:rsidRPr="00080653">
        <w:rPr>
          <w:rFonts w:ascii="Arial" w:hAnsi="Arial" w:cs="Arial"/>
        </w:rPr>
        <w:t>Osoby wykonujące czynności</w:t>
      </w:r>
      <w:r w:rsidRPr="00080653">
        <w:rPr>
          <w:rFonts w:ascii="Arial" w:hAnsi="Arial" w:cs="Arial"/>
          <w:bCs/>
          <w:kern w:val="20"/>
        </w:rPr>
        <w:t>: ratownika wodnego, koordynowania pracy ratowników, układania grafików pracy, sprawowania nadzoru nad prawidłowym prowadzeniem dokumentacji przez ratowników</w:t>
      </w:r>
      <w:r w:rsidRPr="00080653">
        <w:rPr>
          <w:rFonts w:ascii="Arial" w:hAnsi="Arial" w:cs="Arial"/>
        </w:rPr>
        <w:t xml:space="preserve"> będą zatrudnione na podstawie umowy o pracę przez Wykonawcę lub podwykonawcę.  </w:t>
      </w:r>
    </w:p>
    <w:p w:rsidR="00D4597B" w:rsidRDefault="00D4597B" w:rsidP="009D7782">
      <w:pPr>
        <w:pStyle w:val="BodyText"/>
        <w:widowControl/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Dokumentowanie spełnienia obowiązku zatrudnienia na umowę, o którym mowa  w ust. </w:t>
      </w:r>
      <w:r>
        <w:rPr>
          <w:rFonts w:ascii="Arial" w:hAnsi="Arial" w:cs="Arial"/>
        </w:rPr>
        <w:t>23</w:t>
      </w:r>
      <w:r w:rsidRPr="00676D25">
        <w:rPr>
          <w:rFonts w:ascii="Arial" w:hAnsi="Arial" w:cs="Arial"/>
        </w:rPr>
        <w:t xml:space="preserve"> odbędzie się w następujący sposób: </w:t>
      </w:r>
    </w:p>
    <w:p w:rsidR="00D4597B" w:rsidRDefault="00D4597B" w:rsidP="009D7782">
      <w:pPr>
        <w:pStyle w:val="BodyText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349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1) w terminie 7 dni od</w:t>
      </w:r>
      <w:r>
        <w:rPr>
          <w:rFonts w:ascii="Arial" w:hAnsi="Arial" w:cs="Arial"/>
        </w:rPr>
        <w:t xml:space="preserve"> daty przystąpienia do realizacji usługi </w:t>
      </w:r>
      <w:r w:rsidRPr="00676D25">
        <w:rPr>
          <w:rFonts w:ascii="Arial" w:hAnsi="Arial" w:cs="Arial"/>
        </w:rPr>
        <w:t xml:space="preserve"> Wykonawca złoży oświadczenie </w:t>
      </w:r>
      <w:r>
        <w:rPr>
          <w:rFonts w:ascii="Arial" w:hAnsi="Arial" w:cs="Arial"/>
        </w:rPr>
        <w:br/>
      </w:r>
      <w:r w:rsidRPr="00676D25">
        <w:rPr>
          <w:rFonts w:ascii="Arial" w:hAnsi="Arial" w:cs="Arial"/>
        </w:rPr>
        <w:t xml:space="preserve">o ilości osób zatrudnionych na podstawie umowy o pracę przez siebie lub podwykonawców. Wykonawca zobowiązany jest do dostarczenia nowego oświadczenia w  każdym przypadku zmiany stanu faktycznego co do ilości osób zatrudnionych na podstawie umowy o pracę wykonujących czynności wymienione w ust. </w:t>
      </w:r>
      <w:r>
        <w:rPr>
          <w:rFonts w:ascii="Arial" w:hAnsi="Arial" w:cs="Arial"/>
        </w:rPr>
        <w:t>23</w:t>
      </w:r>
      <w:r w:rsidRPr="00676D25">
        <w:rPr>
          <w:rFonts w:ascii="Arial" w:hAnsi="Arial" w:cs="Arial"/>
        </w:rPr>
        <w:t>.</w:t>
      </w:r>
    </w:p>
    <w:p w:rsidR="00D4597B" w:rsidRDefault="00D4597B" w:rsidP="009D7782">
      <w:pPr>
        <w:pStyle w:val="BodyText"/>
        <w:widowControl/>
        <w:tabs>
          <w:tab w:val="left" w:pos="142"/>
        </w:tabs>
        <w:overflowPunct/>
        <w:autoSpaceDE/>
        <w:autoSpaceDN/>
        <w:adjustRightInd/>
        <w:spacing w:after="0"/>
        <w:ind w:left="709" w:hanging="283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 xml:space="preserve"> 2)  na wezwanie Zamawiającego, na każdym etapie realizacji przedmiotu umowy, Wykonawca złoży: </w:t>
      </w:r>
    </w:p>
    <w:p w:rsidR="00D4597B" w:rsidRDefault="00D4597B" w:rsidP="009D7782">
      <w:pPr>
        <w:pStyle w:val="BodyText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a) wykaz osób zatrudnionych na podstawie umowy o pracę przez siebie lub podwykonawcę wraz ze wskazaniem rodzaju umowy o pracę, wymiaru czasu pracy i czynności wykonywanych przez poszczególne osoby,</w:t>
      </w:r>
    </w:p>
    <w:p w:rsidR="00D4597B" w:rsidRDefault="00D4597B" w:rsidP="009D7782">
      <w:pPr>
        <w:pStyle w:val="BodyText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b) poświadczoną za zgodność z oryginałem kopię umowy o pracę</w:t>
      </w:r>
      <w:r>
        <w:rPr>
          <w:rFonts w:ascii="Arial" w:hAnsi="Arial" w:cs="Arial"/>
        </w:rPr>
        <w:t xml:space="preserve"> zatrudnionego pracownika,</w:t>
      </w:r>
    </w:p>
    <w:p w:rsidR="00D4597B" w:rsidRPr="00970EC9" w:rsidRDefault="00D4597B" w:rsidP="009D7782">
      <w:pPr>
        <w:pStyle w:val="BodyText"/>
        <w:widowControl/>
        <w:tabs>
          <w:tab w:val="left" w:pos="142"/>
        </w:tabs>
        <w:overflowPunct/>
        <w:autoSpaceDE/>
        <w:autoSpaceDN/>
        <w:adjustRightInd/>
        <w:spacing w:after="0"/>
        <w:ind w:left="993" w:hanging="284"/>
        <w:jc w:val="both"/>
        <w:rPr>
          <w:rFonts w:ascii="Arial" w:hAnsi="Arial" w:cs="Arial"/>
        </w:rPr>
      </w:pPr>
      <w:r w:rsidRPr="00676D25">
        <w:rPr>
          <w:rFonts w:ascii="Arial" w:hAnsi="Arial" w:cs="Arial"/>
        </w:rPr>
        <w:t>c) inne dokumenty w tym druki RCA dot. każdego z pracowników (zanonimizowane, zawierające dane pracodawcy, imię i nazwisko pracownika, wymiar czasu pracy).</w:t>
      </w:r>
    </w:p>
    <w:p w:rsidR="00D4597B" w:rsidRPr="00970EC9" w:rsidRDefault="00D4597B" w:rsidP="009D7782">
      <w:pPr>
        <w:widowControl/>
        <w:shd w:val="clear" w:color="auto" w:fill="FFFFFF"/>
        <w:overflowPunct/>
        <w:autoSpaceDE/>
        <w:autoSpaceDN/>
        <w:adjustRightInd/>
        <w:ind w:left="360"/>
        <w:jc w:val="both"/>
        <w:textAlignment w:val="top"/>
        <w:rPr>
          <w:rFonts w:ascii="Arial" w:hAnsi="Arial" w:cs="Arial"/>
          <w:color w:val="92D050"/>
        </w:rPr>
      </w:pPr>
    </w:p>
    <w:p w:rsidR="00D4597B" w:rsidRPr="00970EC9" w:rsidRDefault="00D4597B" w:rsidP="009D7782">
      <w:pPr>
        <w:rPr>
          <w:rFonts w:ascii="Arial" w:hAnsi="Arial" w:cs="Arial"/>
        </w:rPr>
      </w:pPr>
    </w:p>
    <w:p w:rsidR="00D4597B" w:rsidRPr="00970EC9" w:rsidRDefault="00D4597B" w:rsidP="009D7782">
      <w:pPr>
        <w:pStyle w:val="Heading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70EC9">
        <w:rPr>
          <w:rFonts w:ascii="Arial" w:hAnsi="Arial" w:cs="Arial"/>
          <w:color w:val="auto"/>
          <w:sz w:val="20"/>
          <w:szCs w:val="20"/>
        </w:rPr>
        <w:t>NADZÓR NAD PRAWIDŁOWYM WYKONYWANIEM PRZEDMIOTU UMOWY</w:t>
      </w:r>
    </w:p>
    <w:p w:rsidR="00D4597B" w:rsidRPr="00970EC9" w:rsidRDefault="00D4597B" w:rsidP="009D7782">
      <w:pPr>
        <w:ind w:left="360"/>
        <w:jc w:val="center"/>
        <w:rPr>
          <w:rFonts w:ascii="Arial" w:hAnsi="Arial" w:cs="Arial"/>
          <w:b/>
          <w:bCs/>
        </w:rPr>
      </w:pPr>
      <w:r w:rsidRPr="00970EC9">
        <w:rPr>
          <w:rFonts w:ascii="Arial" w:hAnsi="Arial" w:cs="Arial"/>
          <w:b/>
          <w:bCs/>
        </w:rPr>
        <w:t>§ 4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Zamawiający ma prawo kontrolować </w:t>
      </w:r>
      <w:r w:rsidRPr="007A6D3A">
        <w:rPr>
          <w:rFonts w:ascii="Arial" w:hAnsi="Arial" w:cs="Arial"/>
          <w:bCs/>
        </w:rPr>
        <w:t xml:space="preserve">Wykonawcę w zakresie realizacji postanowień umowy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i jakości świadczonej przez Wykonawcę usługi.</w:t>
      </w:r>
      <w:r>
        <w:rPr>
          <w:rFonts w:ascii="Arial" w:hAnsi="Arial" w:cs="Arial"/>
          <w:bCs/>
        </w:rPr>
        <w:t xml:space="preserve"> </w:t>
      </w:r>
      <w:r w:rsidRPr="007A6D3A">
        <w:rPr>
          <w:rFonts w:ascii="Arial" w:hAnsi="Arial" w:cs="Arial"/>
          <w:bCs/>
        </w:rPr>
        <w:t xml:space="preserve">Wykonanie usługi będzie potwierdzane </w:t>
      </w:r>
      <w:r>
        <w:rPr>
          <w:rFonts w:ascii="Arial" w:hAnsi="Arial" w:cs="Arial"/>
          <w:bCs/>
        </w:rPr>
        <w:br/>
      </w:r>
      <w:r w:rsidRPr="007A6D3A">
        <w:rPr>
          <w:rFonts w:ascii="Arial" w:hAnsi="Arial" w:cs="Arial"/>
          <w:bCs/>
        </w:rPr>
        <w:t>w protokołach sporządzonych przez Strony. W razie stwierdzenia przypadków nieprzestrzegania postanowień umowy Zamawiający sporządzi protokół,</w:t>
      </w:r>
      <w:r w:rsidRPr="00970EC9">
        <w:rPr>
          <w:rFonts w:ascii="Arial" w:hAnsi="Arial" w:cs="Arial"/>
          <w:bCs/>
        </w:rPr>
        <w:t xml:space="preserve"> w którym szczegółowo wymieni zaistniałe nieprawidłowości i wyznaczy Wykonawcy termin na ich usunięcie. Protokół zostanie podpisany przez upoważnionego przedstawiciela Wykonawcy. Protokół ten stanowić będzie podstawę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do naliczenia kar umownych zgodnie z postanowieniami umowy. Wykonawca zobowiązany jest usunąć zaistniałe nieprawidłowości na swój własny koszt </w:t>
      </w:r>
      <w:r>
        <w:rPr>
          <w:rFonts w:ascii="Arial" w:hAnsi="Arial" w:cs="Arial"/>
          <w:bCs/>
        </w:rPr>
        <w:t xml:space="preserve">i własnym staraniem </w:t>
      </w:r>
      <w:r w:rsidRPr="00970EC9">
        <w:rPr>
          <w:rFonts w:ascii="Arial" w:hAnsi="Arial" w:cs="Arial"/>
          <w:bCs/>
        </w:rPr>
        <w:t xml:space="preserve">w terminie wyznaczonym przez Zamawiającego. Odmowa podpisania protokołu przez Wykonawcę może być uznana jako nienależyte wykonanie przedmiotu umowy.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stwierdzenia nienależytego wykonania umowy lub niewykonania umowy Zamawiający ma prawo zlecić wykonanie usługi osobie trzeciej na koszt Wykonawcy,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 xml:space="preserve">na co Wykonawca wyraża zgodę i zobowiązuje się uiścić te koszty na rzecz Zamawiającego.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Wykonawca zobowiązany jest na żądanie Zamawiającego do natychmiastowego usunięcia z hali basenowej ratownika rażąco naruszającego swoje obowiązki lub pełniącego dyżur pod wpływem alkoholu lub środków odurzających oraz natychmiastowego zastąpienia tej osoby innym ratownikie</w:t>
      </w:r>
      <w:r>
        <w:rPr>
          <w:rFonts w:ascii="Arial" w:hAnsi="Arial" w:cs="Arial"/>
          <w:bCs/>
        </w:rPr>
        <w:t>m.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ma prawo żądać zmiany osoby pełniącej dyżur na basenie na inną, w przypadku naruszenia przez nią obowiązujących na obiekcie zasad i przepisów, a także w przypadku gdy osoba ta nienależycie wykonuje swoje obowiązki, co zostanie potwierdzone protokołem</w:t>
      </w:r>
      <w:r>
        <w:rPr>
          <w:rFonts w:ascii="Arial" w:hAnsi="Arial" w:cs="Arial"/>
          <w:bCs/>
        </w:rPr>
        <w:t>.</w:t>
      </w:r>
      <w:r w:rsidRPr="00970EC9">
        <w:rPr>
          <w:rFonts w:ascii="Arial" w:hAnsi="Arial" w:cs="Arial"/>
          <w:bCs/>
        </w:rPr>
        <w:t xml:space="preserve">.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zobowiązuje się do niezwłocznego wymieniania osoby, wobec której skierowane będą zastrzeżenia Zamawiającego.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</w:rPr>
        <w:t xml:space="preserve">Zamawiający zastrzega sobie prawo do dawania wytycznych </w:t>
      </w:r>
      <w:r>
        <w:rPr>
          <w:rFonts w:ascii="Arial" w:hAnsi="Arial" w:cs="Arial"/>
        </w:rPr>
        <w:t xml:space="preserve">i poleceń </w:t>
      </w:r>
      <w:r w:rsidRPr="00970EC9">
        <w:rPr>
          <w:rFonts w:ascii="Arial" w:hAnsi="Arial" w:cs="Arial"/>
        </w:rPr>
        <w:t xml:space="preserve">ratownikom, które ratownicy świadczący usługę zobowiązani będą uwzględnić lub wykonać.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Uprawnienia do przeprowadzenia kontroli mają osoby wyznaczone przez Zamawiającego.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Nadzór nad prawidłowym wykonaniem postanowień umowy pełnią:</w:t>
      </w:r>
    </w:p>
    <w:p w:rsidR="00D4597B" w:rsidRPr="00970EC9" w:rsidRDefault="00D4597B" w:rsidP="009D77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ze strony Zamawiającego ………………. tel….. e-mail …..</w:t>
      </w:r>
    </w:p>
    <w:p w:rsidR="00D4597B" w:rsidRPr="00970EC9" w:rsidRDefault="00D4597B" w:rsidP="009D77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ze strony Wykonawcy ……………………. tel. …. e-mail …..    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Osoby wymienione w ust. 8</w:t>
      </w:r>
      <w:r w:rsidRPr="00970EC9">
        <w:rPr>
          <w:rFonts w:ascii="Arial" w:hAnsi="Arial" w:cs="Arial"/>
          <w:bCs/>
        </w:rPr>
        <w:t xml:space="preserve"> są uprawnione do przekazywania i przyjmowania wszelkich uwag i zaleceń w sprawach wiązanych z realizacją umowy.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Każdą zmianę w składzie osób, o których mowa w ust. 8 każda ze Stron jest zobowiązana zgłosić drugiej Stronie w terminie </w:t>
      </w:r>
      <w:r>
        <w:rPr>
          <w:rFonts w:ascii="Arial" w:hAnsi="Arial" w:cs="Arial"/>
          <w:bCs/>
        </w:rPr>
        <w:t xml:space="preserve">2 </w:t>
      </w:r>
      <w:r w:rsidRPr="00970EC9">
        <w:rPr>
          <w:rFonts w:ascii="Arial" w:hAnsi="Arial" w:cs="Arial"/>
          <w:bCs/>
        </w:rPr>
        <w:t>dni przed jej dokonaniem.</w:t>
      </w:r>
    </w:p>
    <w:p w:rsidR="00D4597B" w:rsidRPr="00970EC9" w:rsidRDefault="00D4597B" w:rsidP="009D778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Zmiana osób, o których mowa w ust. 8 nie stanowi zmiany umowy i nie wymaga aneksu. </w:t>
      </w:r>
    </w:p>
    <w:p w:rsidR="00D4597B" w:rsidRPr="00970EC9" w:rsidRDefault="00D4597B" w:rsidP="009D7782">
      <w:pPr>
        <w:rPr>
          <w:rFonts w:ascii="Arial" w:hAnsi="Arial" w:cs="Arial"/>
          <w:bCs/>
          <w:color w:val="92D050"/>
        </w:rPr>
      </w:pPr>
    </w:p>
    <w:p w:rsidR="00D4597B" w:rsidRPr="00970EC9" w:rsidRDefault="00D4597B" w:rsidP="009D7782">
      <w:pPr>
        <w:rPr>
          <w:rFonts w:ascii="Arial" w:hAnsi="Arial" w:cs="Arial"/>
          <w:bCs/>
          <w:color w:val="92D050"/>
        </w:rPr>
      </w:pP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WYNAG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970EC9">
        <w:rPr>
          <w:rFonts w:ascii="Arial" w:hAnsi="Arial" w:cs="Arial"/>
          <w:b/>
          <w:bCs/>
          <w:sz w:val="20"/>
          <w:szCs w:val="20"/>
        </w:rPr>
        <w:t>ODZENIE</w:t>
      </w: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5</w:t>
      </w:r>
    </w:p>
    <w:p w:rsidR="00D4597B" w:rsidRPr="000A3D8C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na dzień </w:t>
      </w:r>
      <w:r w:rsidRPr="000A3D8C">
        <w:rPr>
          <w:rFonts w:ascii="Arial" w:hAnsi="Arial" w:cs="Arial"/>
        </w:rPr>
        <w:t>podpisania umowy wynosi ……. zł brutto ………………</w:t>
      </w:r>
    </w:p>
    <w:p w:rsidR="00D4597B" w:rsidRPr="000A3D8C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0A3D8C">
        <w:rPr>
          <w:rFonts w:ascii="Arial" w:hAnsi="Arial" w:cs="Arial"/>
        </w:rPr>
        <w:t xml:space="preserve">Wynagrodzenie, o którym mowa w ust. 1 zostało ustalone w oparciu o następujące dane: …………….roboczogodzin dyżurów ratowniczych x cena ……….. zł netto za 1 roboczogodzinę dyżuru ratownika, zgodnie z ofertą złożoną przez Wykonawcę. </w:t>
      </w:r>
    </w:p>
    <w:p w:rsidR="00D4597B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Ilości roboczogodzin wskazane w ust. 2 nie są zobowiązaniem Zamawiającego, rozliczenie będzie następowało na podstawie ilości roboczogodzin dyżurów ratowniczych w danym okresie rozliczeniowym, na zasadach wskazanych w ust. 4 i 5. </w:t>
      </w:r>
    </w:p>
    <w:p w:rsidR="00D4597B" w:rsidRPr="00970EC9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Zapłata wynagrodzenia za wykonanie przedmiotu umowy nastąpi w cyklu miesięcznym.</w:t>
      </w:r>
    </w:p>
    <w:p w:rsidR="00D4597B" w:rsidRPr="00970EC9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 miesięczne z tytułu wykonania przedmiotu umowy, obliczane będzie jako iloczyn ceny, wskazanej w ust. </w:t>
      </w:r>
      <w:r>
        <w:rPr>
          <w:rFonts w:ascii="Arial" w:hAnsi="Arial" w:cs="Arial"/>
        </w:rPr>
        <w:t>2</w:t>
      </w:r>
      <w:r w:rsidRPr="00970EC9">
        <w:rPr>
          <w:rFonts w:ascii="Arial" w:hAnsi="Arial" w:cs="Arial"/>
        </w:rPr>
        <w:t>,  za 1 roboczogodzinę</w:t>
      </w:r>
      <w:r>
        <w:rPr>
          <w:rFonts w:ascii="Arial" w:hAnsi="Arial" w:cs="Arial"/>
        </w:rPr>
        <w:t xml:space="preserve"> dyżuru</w:t>
      </w:r>
      <w:r w:rsidRPr="00970EC9">
        <w:rPr>
          <w:rFonts w:ascii="Arial" w:hAnsi="Arial" w:cs="Arial"/>
        </w:rPr>
        <w:t xml:space="preserve"> ratownika oraz ilości godzin faktycznie pełnionych dyżurów przez wszystkich ratowników w danym miesiącu. </w:t>
      </w:r>
    </w:p>
    <w:p w:rsidR="00D4597B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Wynagrodzenie, o którym mowa w ust. </w:t>
      </w:r>
      <w:r>
        <w:rPr>
          <w:rFonts w:ascii="Arial" w:hAnsi="Arial" w:cs="Arial"/>
        </w:rPr>
        <w:t>5</w:t>
      </w:r>
      <w:r w:rsidRPr="00970EC9">
        <w:rPr>
          <w:rFonts w:ascii="Arial" w:hAnsi="Arial" w:cs="Arial"/>
        </w:rPr>
        <w:t xml:space="preserve"> obejmuje wszelkie koszty związane </w:t>
      </w:r>
      <w:r w:rsidRPr="00970EC9">
        <w:rPr>
          <w:rFonts w:ascii="Arial" w:hAnsi="Arial" w:cs="Arial"/>
        </w:rPr>
        <w:br/>
        <w:t>z wykonaniem Przedmiotu umowy.</w:t>
      </w:r>
    </w:p>
    <w:p w:rsidR="00D4597B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wynagrodzenia miesięcznego netto ustalonego na podstawie ust. 5 doliczony będzie podatek VAT, według obowiązującej stawki podatkowej. </w:t>
      </w:r>
    </w:p>
    <w:p w:rsidR="00D4597B" w:rsidRPr="00970EC9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Wynagrodzenie Wykonawcy płatne będzie na podstawie prawidłowo wystawion</w:t>
      </w:r>
      <w:r>
        <w:rPr>
          <w:rFonts w:ascii="Arial" w:hAnsi="Arial" w:cs="Arial"/>
        </w:rPr>
        <w:t>ej przez Wykonawcę faktury VAT/</w:t>
      </w:r>
      <w:r w:rsidRPr="00970EC9">
        <w:rPr>
          <w:rFonts w:ascii="Arial" w:hAnsi="Arial" w:cs="Arial"/>
        </w:rPr>
        <w:t xml:space="preserve">rachunku. </w:t>
      </w:r>
      <w:r>
        <w:rPr>
          <w:rFonts w:ascii="Arial" w:hAnsi="Arial" w:cs="Arial"/>
        </w:rPr>
        <w:t>Do faktury VAT/rachunku dołączony zostanie protokół wykonania usługi</w:t>
      </w:r>
      <w:r w:rsidRPr="00970E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zawierający zestawienie </w:t>
      </w:r>
      <w:r w:rsidRPr="00970EC9">
        <w:rPr>
          <w:rFonts w:ascii="Arial" w:hAnsi="Arial" w:cs="Arial"/>
        </w:rPr>
        <w:t xml:space="preserve">ilości roboczogodzin pełnienia dyżurów przez wszystkich ratowników w danym miesiącu. </w:t>
      </w:r>
    </w:p>
    <w:p w:rsidR="00D4597B" w:rsidRPr="00970EC9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Zapłata wynagrodzenia należnego Wykonawcy dokonana zostanie przelewem </w:t>
      </w:r>
      <w:r w:rsidRPr="00970EC9">
        <w:rPr>
          <w:rFonts w:ascii="Arial" w:hAnsi="Arial" w:cs="Arial"/>
        </w:rPr>
        <w:br/>
        <w:t>na rachunek bankowy wskazany na fakturze, w terminie 30 dni od dnia dostarczenia przez Wykonawcę prawidłowo wystawionej faktury.</w:t>
      </w:r>
    </w:p>
    <w:p w:rsidR="00D4597B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>Za datę zapłaty uznaje się datę obciążenia rachunku bankowego Zamawiającego.</w:t>
      </w:r>
    </w:p>
    <w:p w:rsidR="00D4597B" w:rsidRPr="00CA6473" w:rsidRDefault="00D4597B" w:rsidP="00CA6473">
      <w:pPr>
        <w:pStyle w:val="ListParagraph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CA6473">
        <w:rPr>
          <w:rFonts w:ascii="Arial" w:hAnsi="Arial" w:cs="Arial"/>
          <w:bCs/>
          <w:shd w:val="clear" w:color="auto" w:fill="FFFFFF"/>
        </w:rPr>
        <w:t>Płatności za</w:t>
      </w:r>
      <w:r>
        <w:rPr>
          <w:rFonts w:ascii="Arial" w:hAnsi="Arial" w:cs="Arial"/>
          <w:bCs/>
          <w:shd w:val="clear" w:color="auto" w:fill="FFFFFF"/>
        </w:rPr>
        <w:t xml:space="preserve"> faktury o których mowa w ust. 8</w:t>
      </w:r>
      <w:r w:rsidRPr="00CA6473">
        <w:rPr>
          <w:rFonts w:ascii="Arial" w:hAnsi="Arial" w:cs="Arial"/>
          <w:bCs/>
          <w:shd w:val="clear" w:color="auto" w:fill="FFFFFF"/>
        </w:rPr>
        <w:t xml:space="preserve">  będą realizowane wyłącznie na numer rachunku rozliczeniowego widniejącego w „Wykazie podmiotów zarejestrowanych jako podatnicy VAT, niezarejestrowanych oraz wykreślonych i przywróconych do rejestru VAT” (tzw. „białej liście”) prowadzonym przez Szefa Krajowej Administracji Skarbowej.</w:t>
      </w:r>
    </w:p>
    <w:p w:rsidR="00D4597B" w:rsidRPr="00970EC9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 każdy dzień opóźnienia w zapłacie wynagrodzenia naliczane będą odsetki ustawowe </w:t>
      </w:r>
      <w:r>
        <w:rPr>
          <w:rFonts w:ascii="Arial" w:hAnsi="Arial" w:cs="Arial"/>
        </w:rPr>
        <w:br/>
      </w:r>
      <w:r w:rsidRPr="00970EC9">
        <w:rPr>
          <w:rFonts w:ascii="Arial" w:hAnsi="Arial" w:cs="Arial"/>
        </w:rPr>
        <w:t>z</w:t>
      </w:r>
      <w:r w:rsidRPr="00970EC9">
        <w:rPr>
          <w:rFonts w:ascii="Arial" w:hAnsi="Arial" w:cs="Arial"/>
          <w:shd w:val="clear" w:color="auto" w:fill="FFFFFF"/>
        </w:rPr>
        <w:t>a opóźnienie w transakcjach handlowych</w:t>
      </w:r>
      <w:r w:rsidRPr="00970EC9">
        <w:rPr>
          <w:rFonts w:ascii="Arial" w:hAnsi="Arial" w:cs="Arial"/>
        </w:rPr>
        <w:t>.</w:t>
      </w:r>
    </w:p>
    <w:p w:rsidR="00D4597B" w:rsidRPr="00164F93" w:rsidRDefault="00D4597B" w:rsidP="009D778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Strony ustalają, że wynagrodzenie nie należy się za czas, kiedy nie były pełnione dyżury ratownicze. Dotyczy to czasu od zawarcia umowy do dnia faktycznego rozpoczęcia świadczenia usługi a także okresów trwania przerwy technicznej basenu. O terminie przerwy technicznej </w:t>
      </w:r>
      <w:r w:rsidRPr="00164F93">
        <w:rPr>
          <w:rFonts w:ascii="Arial" w:hAnsi="Arial" w:cs="Arial"/>
        </w:rPr>
        <w:t xml:space="preserve">Wykonawca zostanie poinformowany przez Zamawiającego za pomocą </w:t>
      </w:r>
      <w:r w:rsidRPr="00667741">
        <w:rPr>
          <w:rFonts w:ascii="Arial" w:hAnsi="Arial" w:cs="Arial"/>
        </w:rPr>
        <w:t xml:space="preserve"> poczty elektronicznej. </w:t>
      </w:r>
    </w:p>
    <w:p w:rsidR="00D4597B" w:rsidRPr="00970EC9" w:rsidRDefault="00D4597B" w:rsidP="009D7782">
      <w:pPr>
        <w:tabs>
          <w:tab w:val="left" w:pos="709"/>
          <w:tab w:val="center" w:pos="4821"/>
        </w:tabs>
        <w:ind w:left="709" w:hanging="709"/>
        <w:jc w:val="both"/>
        <w:rPr>
          <w:rFonts w:ascii="Arial" w:hAnsi="Arial" w:cs="Arial"/>
          <w:spacing w:val="2"/>
        </w:rPr>
      </w:pPr>
    </w:p>
    <w:p w:rsidR="00D4597B" w:rsidRDefault="00D4597B" w:rsidP="009D7782">
      <w:pPr>
        <w:pStyle w:val="ListParagraph"/>
        <w:ind w:left="0"/>
        <w:jc w:val="both"/>
        <w:rPr>
          <w:rFonts w:ascii="Arial" w:hAnsi="Arial" w:cs="Arial"/>
        </w:rPr>
      </w:pPr>
    </w:p>
    <w:p w:rsidR="00D4597B" w:rsidRPr="00970EC9" w:rsidRDefault="00D4597B" w:rsidP="009D7782">
      <w:pPr>
        <w:jc w:val="center"/>
        <w:rPr>
          <w:rFonts w:ascii="Arial" w:hAnsi="Arial" w:cs="Arial"/>
          <w:b/>
        </w:rPr>
      </w:pPr>
    </w:p>
    <w:p w:rsidR="00D4597B" w:rsidRPr="00970EC9" w:rsidRDefault="00D4597B" w:rsidP="009D7782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KARY UMOWNE</w:t>
      </w:r>
    </w:p>
    <w:p w:rsidR="00D4597B" w:rsidRPr="00970EC9" w:rsidRDefault="00D4597B" w:rsidP="009D7782">
      <w:pPr>
        <w:jc w:val="center"/>
        <w:rPr>
          <w:rFonts w:ascii="Arial" w:hAnsi="Arial" w:cs="Arial"/>
          <w:b/>
        </w:rPr>
      </w:pPr>
      <w:r w:rsidRPr="00970EC9">
        <w:rPr>
          <w:rFonts w:ascii="Arial" w:hAnsi="Arial" w:cs="Arial"/>
          <w:b/>
        </w:rPr>
        <w:t>§ 6</w:t>
      </w:r>
    </w:p>
    <w:p w:rsidR="00D4597B" w:rsidRPr="00970EC9" w:rsidRDefault="00D4597B" w:rsidP="009D77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może naliczyć i obciążyć Wykonawcę karami umownymi:</w:t>
      </w:r>
    </w:p>
    <w:p w:rsidR="00D4597B" w:rsidRPr="00970EC9" w:rsidRDefault="00D4597B" w:rsidP="009D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Zamawiającego z przyczyn leżących po stronie Wykonawcy;</w:t>
      </w:r>
    </w:p>
    <w:p w:rsidR="00D4597B" w:rsidRPr="00970EC9" w:rsidRDefault="00D4597B" w:rsidP="009D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10 % wynagrodzenia brutto, o </w:t>
      </w:r>
      <w:r>
        <w:rPr>
          <w:rFonts w:ascii="Arial" w:hAnsi="Arial" w:cs="Arial"/>
          <w:bCs/>
        </w:rPr>
        <w:t xml:space="preserve">którym mowa w § 5 ust. 1 umowy </w:t>
      </w:r>
      <w:r w:rsidRPr="00970EC9">
        <w:rPr>
          <w:rFonts w:ascii="Arial" w:hAnsi="Arial" w:cs="Arial"/>
          <w:bCs/>
        </w:rPr>
        <w:t>z tytułu odstąpienia od umowy przez Wykonawcy z przyczyn leżących po jego stronie;</w:t>
      </w:r>
    </w:p>
    <w:p w:rsidR="00D4597B" w:rsidRPr="00970EC9" w:rsidRDefault="00D4597B" w:rsidP="009D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niewykonania lub nienależytego wykonania przedmiotu umowy Wykonawca zapłaci Zamawiającemu kary umowne w następujących przypadkach i wysokościach: </w:t>
      </w:r>
    </w:p>
    <w:p w:rsidR="00D4597B" w:rsidRPr="0048131D" w:rsidRDefault="00D4597B" w:rsidP="009D778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131D">
        <w:rPr>
          <w:rFonts w:ascii="Arial" w:hAnsi="Arial" w:cs="Arial"/>
          <w:bCs/>
        </w:rPr>
        <w:t>za każdorazowy brak wymaganej ilości obsługi ratowniczej na zmianie, który spowoduje konieczność zamknięcia basenu – w wysokości 5000,00 zł brutto za każdy przypadek (dyżur, zmianę) braku wymaganej ilości ratowników oraz  poniesie koszty zabezpieczenia pełnej obsady ra</w:t>
      </w:r>
      <w:r>
        <w:rPr>
          <w:rFonts w:ascii="Arial" w:hAnsi="Arial" w:cs="Arial"/>
          <w:bCs/>
        </w:rPr>
        <w:t>towniczej przez osoby trzecie;</w:t>
      </w:r>
    </w:p>
    <w:p w:rsidR="00D4597B" w:rsidRDefault="00D4597B" w:rsidP="009D778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970EC9">
        <w:rPr>
          <w:rFonts w:ascii="Arial" w:hAnsi="Arial" w:cs="Arial"/>
          <w:bCs/>
        </w:rPr>
        <w:t xml:space="preserve"> przypadku stwierdzenia wykonywania usługi przez ratownika, będącego pod wpływem alkoholu lub innych środków odurzających</w:t>
      </w:r>
      <w:r>
        <w:rPr>
          <w:rFonts w:ascii="Arial" w:hAnsi="Arial" w:cs="Arial"/>
          <w:bCs/>
        </w:rPr>
        <w:t xml:space="preserve"> </w:t>
      </w:r>
      <w:r w:rsidRPr="00970EC9">
        <w:rPr>
          <w:rFonts w:ascii="Arial" w:hAnsi="Arial" w:cs="Arial"/>
          <w:bCs/>
        </w:rPr>
        <w:t xml:space="preserve">Wykonawca będzie zobowiązany  do zapłaty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na rzecz Zamawiającego kary umownej w wysokości 1000,</w:t>
      </w:r>
      <w:r>
        <w:rPr>
          <w:rFonts w:ascii="Arial" w:hAnsi="Arial" w:cs="Arial"/>
          <w:bCs/>
        </w:rPr>
        <w:t>00 zł brutto za każdy przypadek;</w:t>
      </w:r>
    </w:p>
    <w:p w:rsidR="00D4597B" w:rsidRPr="00A25B8D" w:rsidRDefault="00D4597B" w:rsidP="009D778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434A2">
        <w:rPr>
          <w:rFonts w:ascii="Arial" w:hAnsi="Arial" w:cs="Arial"/>
          <w:bCs/>
          <w:sz w:val="22"/>
          <w:szCs w:val="22"/>
        </w:rPr>
        <w:t>0</w:t>
      </w:r>
      <w:r w:rsidRPr="00A25B8D">
        <w:rPr>
          <w:rFonts w:ascii="Arial" w:hAnsi="Arial" w:cs="Arial"/>
          <w:bCs/>
        </w:rPr>
        <w:t>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nieprzedłożenie przez Wykonawcę dokumentów, o</w:t>
      </w:r>
      <w:r>
        <w:rPr>
          <w:rFonts w:ascii="Arial" w:hAnsi="Arial" w:cs="Arial"/>
          <w:bCs/>
        </w:rPr>
        <w:t xml:space="preserve"> których mowa w § 3 ust. 4, 7  </w:t>
      </w:r>
      <w:r w:rsidRPr="00A25B8D">
        <w:rPr>
          <w:rFonts w:ascii="Arial" w:hAnsi="Arial" w:cs="Arial"/>
          <w:bCs/>
        </w:rPr>
        <w:t>i 13 umowy w trybie i terminach tam określonych - za każdorazowy taki przypadek;</w:t>
      </w:r>
    </w:p>
    <w:p w:rsidR="00D4597B" w:rsidRPr="00A25B8D" w:rsidRDefault="00D4597B" w:rsidP="009D778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A25B8D">
        <w:rPr>
          <w:rFonts w:ascii="Arial" w:hAnsi="Arial" w:cs="Arial"/>
          <w:bCs/>
        </w:rPr>
        <w:t>0,2% wynagrodzenia brutto, o</w:t>
      </w:r>
      <w:r>
        <w:rPr>
          <w:rFonts w:ascii="Arial" w:hAnsi="Arial" w:cs="Arial"/>
          <w:bCs/>
        </w:rPr>
        <w:t xml:space="preserve"> którym mowa w § 5 ust. 1 umowy </w:t>
      </w:r>
      <w:r w:rsidRPr="00A25B8D">
        <w:rPr>
          <w:rFonts w:ascii="Arial" w:hAnsi="Arial" w:cs="Arial"/>
          <w:bCs/>
        </w:rPr>
        <w:t>za każdy stwierdzony przypadek wykonywania przedmiotu umowy przez osobę, która nie jest zatrudniona przez Wykonawcę na podstawie umowy o pracę;</w:t>
      </w:r>
    </w:p>
    <w:p w:rsidR="00D4597B" w:rsidRPr="00970EC9" w:rsidRDefault="00D4597B" w:rsidP="009D778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za każdorazowe inne nienależyte wykonanie lub niewykonanie obowiązków wynikających </w:t>
      </w:r>
      <w:r>
        <w:rPr>
          <w:rFonts w:ascii="Arial" w:hAnsi="Arial" w:cs="Arial"/>
          <w:bCs/>
        </w:rPr>
        <w:br/>
      </w:r>
      <w:r w:rsidRPr="00970EC9">
        <w:rPr>
          <w:rFonts w:ascii="Arial" w:hAnsi="Arial" w:cs="Arial"/>
          <w:bCs/>
        </w:rPr>
        <w:t>z umowy i załączników do niniejszej umowy – w wysokości 1 % wynagrodzenia brutto, określonego w § 5 ust. 1 umowy, za każdy miesiąc, w którym stwierdzone zostanie nienależyte wykonanie lub niewykonanie obowiązków umownych.</w:t>
      </w:r>
    </w:p>
    <w:p w:rsidR="00D4597B" w:rsidRPr="00007581" w:rsidRDefault="00D4597B" w:rsidP="009D77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Wykonawca może naliczyć i obciążyć Zamawiającego karą umowną w wysokości </w:t>
      </w:r>
      <w:r w:rsidRPr="00970EC9">
        <w:rPr>
          <w:rFonts w:ascii="Arial" w:hAnsi="Arial" w:cs="Arial"/>
          <w:bCs/>
        </w:rPr>
        <w:br/>
        <w:t xml:space="preserve">10 % szacunkowego wynagrodzenia brutto, o którym mowa w § 5 ust. 1 umowy </w:t>
      </w:r>
      <w:r w:rsidRPr="00970EC9">
        <w:rPr>
          <w:rFonts w:ascii="Arial" w:hAnsi="Arial" w:cs="Arial"/>
          <w:bCs/>
        </w:rPr>
        <w:br/>
        <w:t xml:space="preserve">z tytułu </w:t>
      </w:r>
      <w:r w:rsidRPr="00007581">
        <w:rPr>
          <w:rFonts w:ascii="Arial" w:hAnsi="Arial" w:cs="Arial"/>
          <w:bCs/>
        </w:rPr>
        <w:t>odstąpienia od umowy przez Wykonawcę z przyczyn leżących po stronie Zamawiającego.</w:t>
      </w:r>
    </w:p>
    <w:p w:rsidR="00D4597B" w:rsidRPr="00007581" w:rsidRDefault="00D4597B" w:rsidP="009D77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07581">
        <w:rPr>
          <w:rFonts w:ascii="Arial" w:hAnsi="Arial" w:cs="Arial"/>
          <w:bCs/>
        </w:rPr>
        <w:t>Strony mogą dochodzić odszkodowania przewyższającego wysokość kar umownych.</w:t>
      </w:r>
    </w:p>
    <w:p w:rsidR="00D4597B" w:rsidRPr="00007581" w:rsidRDefault="00D4597B" w:rsidP="00007581">
      <w:pPr>
        <w:pStyle w:val="ListParagraph"/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07581">
        <w:rPr>
          <w:rFonts w:ascii="Arial" w:hAnsi="Arial" w:cs="Arial"/>
          <w:bCs/>
        </w:rPr>
        <w:t>Łączna wysokość kar umownych należnych każdej ze Stron nie może przekroczyć 20 % szacunkowego wynagrodzenia brutto, o którym mowa w § 5 ust. 1 umowy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D4597B" w:rsidRPr="00970EC9" w:rsidRDefault="00D4597B" w:rsidP="009D77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 xml:space="preserve">W przypadku naliczenia i obciążenia Wykonawcy karami umownymi, o których mowa </w:t>
      </w:r>
      <w:r w:rsidRPr="00970EC9">
        <w:rPr>
          <w:rFonts w:ascii="Arial" w:hAnsi="Arial" w:cs="Arial"/>
          <w:bCs/>
        </w:rPr>
        <w:br/>
        <w:t xml:space="preserve">w ust. 1, Zamawiający potrąci je z wynagrodzenia Wykonawcy, na co Wykonawca wyraża zgodę. </w:t>
      </w:r>
    </w:p>
    <w:p w:rsidR="00D4597B" w:rsidRPr="00970EC9" w:rsidRDefault="00D4597B" w:rsidP="009D77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W przypadku braku możliwości potrącenia kar umownych z wynagrodzenia Wykonawcy, Wykonawca zobowiązuje się do zapłaty kary umownej w terminie 7 dni od poinformowania  przez Zamawiającego o jej nałożeniu.</w:t>
      </w:r>
    </w:p>
    <w:p w:rsidR="00D4597B" w:rsidRPr="00970EC9" w:rsidRDefault="00D4597B" w:rsidP="009D778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970EC9">
        <w:rPr>
          <w:rFonts w:ascii="Arial" w:hAnsi="Arial" w:cs="Arial"/>
          <w:bCs/>
        </w:rPr>
        <w:t>Zamawiający zobowiązuje się do zapłaty kary umownej w terminie 7 dni od poinformowania  przez Wykonawcę o jej nałożeniu.</w:t>
      </w:r>
    </w:p>
    <w:p w:rsidR="00D4597B" w:rsidRPr="00970EC9" w:rsidRDefault="00D4597B" w:rsidP="009D7782">
      <w:pPr>
        <w:tabs>
          <w:tab w:val="left" w:pos="1080"/>
        </w:tabs>
        <w:jc w:val="both"/>
        <w:rPr>
          <w:rFonts w:ascii="Arial" w:hAnsi="Arial" w:cs="Arial"/>
        </w:rPr>
      </w:pPr>
    </w:p>
    <w:p w:rsidR="00D4597B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7</w:t>
      </w:r>
    </w:p>
    <w:p w:rsidR="00D4597B" w:rsidRPr="00970EC9" w:rsidRDefault="00D4597B" w:rsidP="009D778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Zamawiającemu przysługuje prawo odstąpienia od umowy w następujących okolicznościach:</w:t>
      </w:r>
    </w:p>
    <w:p w:rsidR="00D4597B" w:rsidRPr="00970EC9" w:rsidRDefault="00D4597B" w:rsidP="009D7782">
      <w:pPr>
        <w:pStyle w:val="BodyTextInden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nie rozpoczął świadczenia usługi bez uzasadnionych przyczyn;</w:t>
      </w:r>
    </w:p>
    <w:p w:rsidR="00D4597B" w:rsidRDefault="00D4597B" w:rsidP="009D7782">
      <w:pPr>
        <w:pStyle w:val="BodyTextInden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jeżeli Wykonawca świadczy usługę przy pomocy ratowników nie posiadających wymaganych umową uprawnień,</w:t>
      </w:r>
    </w:p>
    <w:p w:rsidR="00D4597B" w:rsidRPr="00970EC9" w:rsidRDefault="00D4597B" w:rsidP="009D7782">
      <w:pPr>
        <w:pStyle w:val="BodyTextInden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nie zrealizuje obowiązku polegającego na przygotowaniu  tzw. oceny ryzyka pod kątem bezpieczeństwa pracy ratowników na obiekcie zgodnie warunkami zawartymi w Opisie Przedmiotu Zamówienia;</w:t>
      </w:r>
    </w:p>
    <w:p w:rsidR="00D4597B" w:rsidRPr="00970EC9" w:rsidRDefault="00D4597B" w:rsidP="009D7782">
      <w:pPr>
        <w:pStyle w:val="BodyTextInden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Wykonawca realizuje umowę w sposób niezgodny z umow</w:t>
      </w:r>
      <w:r>
        <w:rPr>
          <w:rFonts w:ascii="Arial" w:hAnsi="Arial" w:cs="Arial"/>
          <w:sz w:val="20"/>
          <w:szCs w:val="20"/>
        </w:rPr>
        <w:t>ą lub obowiązującymi przepisami;</w:t>
      </w:r>
    </w:p>
    <w:p w:rsidR="00D4597B" w:rsidRPr="00970EC9" w:rsidRDefault="00D4597B" w:rsidP="009D7782">
      <w:pPr>
        <w:pStyle w:val="BodyTextInden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gdy majątek Wykonawcy został zajęty;</w:t>
      </w:r>
    </w:p>
    <w:p w:rsidR="00D4597B" w:rsidRPr="00970EC9" w:rsidRDefault="00D4597B" w:rsidP="009D7782">
      <w:pPr>
        <w:pStyle w:val="BodyTextInden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gdy łączna wysokość kar umownych nałożonych na Wykonawcę </w:t>
      </w:r>
      <w:r>
        <w:rPr>
          <w:rFonts w:ascii="Arial" w:hAnsi="Arial" w:cs="Arial"/>
          <w:bCs/>
          <w:sz w:val="20"/>
          <w:szCs w:val="20"/>
        </w:rPr>
        <w:t>przekroczy 20</w:t>
      </w:r>
      <w:r w:rsidRPr="00970EC9">
        <w:rPr>
          <w:rFonts w:ascii="Arial" w:hAnsi="Arial" w:cs="Arial"/>
          <w:bCs/>
          <w:sz w:val="20"/>
          <w:szCs w:val="20"/>
        </w:rPr>
        <w:t>% wynagrodzenia brutto, o którym mowa w § 5 ust. 1 umowy.</w:t>
      </w:r>
    </w:p>
    <w:p w:rsidR="00D4597B" w:rsidRPr="009434A2" w:rsidRDefault="00D4597B" w:rsidP="009D778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0EC9">
        <w:rPr>
          <w:rFonts w:ascii="Arial" w:hAnsi="Arial" w:cs="Arial"/>
          <w:sz w:val="20"/>
          <w:szCs w:val="20"/>
        </w:rPr>
        <w:t>Wykonawcy przysługuje prawo odstąpienia od umowy w przypadku zalegania przez Zamawiającego z zapłatą wynagrodzeni</w:t>
      </w:r>
      <w:r>
        <w:rPr>
          <w:rFonts w:ascii="Arial" w:hAnsi="Arial" w:cs="Arial"/>
          <w:sz w:val="20"/>
          <w:szCs w:val="20"/>
        </w:rPr>
        <w:t xml:space="preserve">a </w:t>
      </w:r>
      <w:r w:rsidRPr="00111B90">
        <w:rPr>
          <w:rFonts w:ascii="Arial" w:hAnsi="Arial" w:cs="Arial"/>
          <w:sz w:val="20"/>
          <w:szCs w:val="20"/>
        </w:rPr>
        <w:t>za dwa pełne okresy płatności, po uprzednim wezwaniu do zapłaty z wyznaczeniem 14 dniowego termin płatności.</w:t>
      </w:r>
    </w:p>
    <w:p w:rsidR="00D4597B" w:rsidRPr="00970EC9" w:rsidRDefault="00D4597B" w:rsidP="009D778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Strony mogą odstąpić od umowy przez cały okres jej trwania.</w:t>
      </w:r>
    </w:p>
    <w:p w:rsidR="00D4597B" w:rsidRPr="00970EC9" w:rsidRDefault="00D4597B" w:rsidP="009D778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Oświadczenie o odstąpieniu od umowy należy złożyć w formie pisemnej pod rygorem nieważności. Oświadczenie o odstąpieniu powinno zawierać uzasadnienie.</w:t>
      </w:r>
    </w:p>
    <w:p w:rsidR="00D4597B" w:rsidRPr="00970EC9" w:rsidRDefault="00D4597B" w:rsidP="009D778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Odstąpienie od umowy nie zwalnia od zapłaty kary umownej lub odszkodowania. </w:t>
      </w:r>
    </w:p>
    <w:p w:rsidR="00D4597B" w:rsidRPr="00970EC9" w:rsidRDefault="00D4597B" w:rsidP="009D7782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Zamawiającemu przysługuje prawo rozwiązania umowy w trybie natychmiastowym bez wypowiedzenia w przypadku pozbawienia Zamawiającego prawa do dysponowaniem obiektami,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 xml:space="preserve">o których mowa w § 1 ust. </w:t>
      </w:r>
      <w:r>
        <w:rPr>
          <w:rFonts w:ascii="Arial" w:hAnsi="Arial" w:cs="Arial"/>
          <w:sz w:val="20"/>
          <w:szCs w:val="20"/>
        </w:rPr>
        <w:t>1</w:t>
      </w:r>
      <w:r w:rsidRPr="00970EC9">
        <w:rPr>
          <w:rFonts w:ascii="Arial" w:hAnsi="Arial" w:cs="Arial"/>
          <w:sz w:val="20"/>
          <w:szCs w:val="20"/>
        </w:rPr>
        <w:t xml:space="preserve"> umowy przez jego właściciela tj. Miasto Bydgoszcz.</w:t>
      </w:r>
    </w:p>
    <w:p w:rsidR="00D4597B" w:rsidRPr="00970EC9" w:rsidRDefault="00D4597B" w:rsidP="009D7782">
      <w:pPr>
        <w:pStyle w:val="BodyTextIndent"/>
        <w:jc w:val="both"/>
        <w:rPr>
          <w:rFonts w:ascii="Arial" w:hAnsi="Arial" w:cs="Arial"/>
          <w:sz w:val="20"/>
          <w:szCs w:val="20"/>
        </w:rPr>
      </w:pPr>
    </w:p>
    <w:p w:rsidR="00D4597B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ZMIANA UMOWY</w:t>
      </w: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8</w:t>
      </w:r>
    </w:p>
    <w:p w:rsidR="00D4597B" w:rsidRPr="00970EC9" w:rsidRDefault="00D4597B" w:rsidP="009D7782">
      <w:pPr>
        <w:pStyle w:val="BodyTextInden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zmiany niniejszej umowy wymagają dla swojej ważności zachowania formy pisemnej pod rygorem nieważności. </w:t>
      </w:r>
      <w:bookmarkStart w:id="0" w:name="_GoBack"/>
      <w:bookmarkEnd w:id="0"/>
    </w:p>
    <w:p w:rsidR="00D4597B" w:rsidRPr="007E6B0D" w:rsidRDefault="00D4597B" w:rsidP="009D7782">
      <w:pPr>
        <w:pStyle w:val="BodyTextInden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E6B0D">
        <w:rPr>
          <w:rFonts w:ascii="Arial" w:hAnsi="Arial" w:cs="Arial"/>
          <w:sz w:val="20"/>
          <w:szCs w:val="20"/>
        </w:rPr>
        <w:t xml:space="preserve">Zmiana umowy w formie pisemnego aneksu może nastąpić na zasadach określonych </w:t>
      </w:r>
      <w:r w:rsidRPr="007E6B0D">
        <w:rPr>
          <w:rFonts w:ascii="Arial" w:hAnsi="Arial" w:cs="Arial"/>
          <w:sz w:val="20"/>
          <w:szCs w:val="20"/>
        </w:rPr>
        <w:br/>
        <w:t>w art. 144 ust. 1 uPzp oraz w pkt XVI siwz w tym w przypadku:</w:t>
      </w:r>
    </w:p>
    <w:p w:rsidR="00D4597B" w:rsidRPr="00970EC9" w:rsidRDefault="00D4597B" w:rsidP="009D7782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zmiany powszechnie obowiązujących przepisów prawa, w zakresie mającym wpływ na realizację   przedmiotu zamówienia lub świadczenia Stron;</w:t>
      </w:r>
    </w:p>
    <w:p w:rsidR="00D4597B" w:rsidRPr="00970EC9" w:rsidRDefault="00D4597B" w:rsidP="009D7782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zmiany warunków gospodarczych, w tym zmiany stawki podatku od towarów i usług;</w:t>
      </w:r>
    </w:p>
    <w:p w:rsidR="00D4597B" w:rsidRPr="00970EC9" w:rsidRDefault="00D4597B" w:rsidP="009D7782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zaistnienia obiektywnych, niezależnych od stron przeszkód w realizacji umowy zawartej </w:t>
      </w:r>
      <w:r>
        <w:rPr>
          <w:rFonts w:ascii="Arial" w:hAnsi="Arial" w:cs="Arial"/>
          <w:sz w:val="20"/>
          <w:szCs w:val="20"/>
        </w:rPr>
        <w:br/>
      </w:r>
      <w:r w:rsidRPr="00970EC9">
        <w:rPr>
          <w:rFonts w:ascii="Arial" w:hAnsi="Arial" w:cs="Arial"/>
          <w:sz w:val="20"/>
          <w:szCs w:val="20"/>
        </w:rPr>
        <w:t>w wyniku udzielonego zamówienia, w szczególności zmiany zakresu lub metody wykonania przedmiotu umowy;</w:t>
      </w:r>
    </w:p>
    <w:p w:rsidR="00D4597B" w:rsidRPr="00970EC9" w:rsidRDefault="00D4597B" w:rsidP="009D7782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okoliczności, których nie można było przewidzieć w chwili zawarcia umowy;</w:t>
      </w:r>
    </w:p>
    <w:p w:rsidR="00D4597B" w:rsidRPr="00970EC9" w:rsidRDefault="00D4597B" w:rsidP="009D7782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dostosowania postanowień umowy do wydanych decyzji, wytycznych i zaleceń wydanych przez uprawnione organy lub przez właściciela obiektu, tj. Miasto Bydgoszcz. </w:t>
      </w:r>
    </w:p>
    <w:p w:rsidR="00D4597B" w:rsidRPr="00970EC9" w:rsidRDefault="00D4597B" w:rsidP="009D7782">
      <w:pPr>
        <w:ind w:left="360" w:hanging="360"/>
        <w:jc w:val="both"/>
        <w:rPr>
          <w:rFonts w:ascii="Arial" w:hAnsi="Arial" w:cs="Arial"/>
        </w:rPr>
      </w:pPr>
    </w:p>
    <w:p w:rsidR="00D4597B" w:rsidRPr="00970EC9" w:rsidRDefault="00D4597B" w:rsidP="009D7782">
      <w:pPr>
        <w:pStyle w:val="BodyTextIndent"/>
        <w:ind w:left="0"/>
        <w:rPr>
          <w:rFonts w:ascii="Arial" w:hAnsi="Arial" w:cs="Arial"/>
          <w:b/>
          <w:bCs/>
          <w:sz w:val="20"/>
          <w:szCs w:val="20"/>
        </w:rPr>
      </w:pP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D4597B" w:rsidRPr="00970EC9" w:rsidRDefault="00D4597B" w:rsidP="009D7782">
      <w:pPr>
        <w:pStyle w:val="BodyTextIndent"/>
        <w:jc w:val="center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>§ 9</w:t>
      </w:r>
    </w:p>
    <w:p w:rsidR="00D4597B" w:rsidRPr="00970EC9" w:rsidRDefault="00D4597B" w:rsidP="009D7782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>W sprawach nieuregulowanych postanowieniami niniejszej umowy będą mieć zastosowanie przepisy Kodeksu cywilnego.</w:t>
      </w:r>
    </w:p>
    <w:p w:rsidR="00D4597B" w:rsidRPr="00970EC9" w:rsidRDefault="00D4597B" w:rsidP="009D7782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Wszelkie spory na tle wykonywania umowy rozstrzygać będzie sąd powszechny właściwy miejscowo dla siedziby Zamawiającego. </w:t>
      </w:r>
    </w:p>
    <w:p w:rsidR="00D4597B" w:rsidRPr="00970EC9" w:rsidRDefault="00D4597B" w:rsidP="009D7782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70EC9">
        <w:rPr>
          <w:rFonts w:ascii="Arial" w:hAnsi="Arial" w:cs="Arial"/>
          <w:sz w:val="20"/>
          <w:szCs w:val="20"/>
        </w:rPr>
        <w:t xml:space="preserve">Umowę sporządzono w dwóch jednobrzmiących egzemplarzach,  po jednym dla każdej </w:t>
      </w:r>
      <w:r w:rsidRPr="00970EC9">
        <w:rPr>
          <w:rFonts w:ascii="Arial" w:hAnsi="Arial" w:cs="Arial"/>
          <w:sz w:val="20"/>
          <w:szCs w:val="20"/>
        </w:rPr>
        <w:br/>
        <w:t>ze Stron.</w:t>
      </w:r>
    </w:p>
    <w:p w:rsidR="00D4597B" w:rsidRPr="00970EC9" w:rsidRDefault="00D4597B" w:rsidP="009D7782">
      <w:pPr>
        <w:pStyle w:val="BodyTextIndent"/>
        <w:jc w:val="both"/>
        <w:rPr>
          <w:rFonts w:ascii="Arial" w:hAnsi="Arial" w:cs="Arial"/>
          <w:sz w:val="20"/>
          <w:szCs w:val="20"/>
        </w:rPr>
      </w:pPr>
    </w:p>
    <w:p w:rsidR="00D4597B" w:rsidRPr="00970EC9" w:rsidRDefault="00D4597B" w:rsidP="009D7782">
      <w:pPr>
        <w:pStyle w:val="BodyTextIndent"/>
        <w:tabs>
          <w:tab w:val="left" w:pos="4815"/>
        </w:tabs>
        <w:jc w:val="both"/>
        <w:rPr>
          <w:rFonts w:ascii="Arial" w:hAnsi="Arial" w:cs="Arial"/>
          <w:sz w:val="20"/>
          <w:szCs w:val="20"/>
        </w:rPr>
      </w:pPr>
    </w:p>
    <w:p w:rsidR="00D4597B" w:rsidRPr="00970EC9" w:rsidRDefault="00D4597B" w:rsidP="009D7782">
      <w:pPr>
        <w:pStyle w:val="BodyTextIndent"/>
        <w:tabs>
          <w:tab w:val="left" w:pos="4815"/>
        </w:tabs>
        <w:jc w:val="center"/>
        <w:rPr>
          <w:rFonts w:ascii="Arial" w:hAnsi="Arial" w:cs="Arial"/>
          <w:b/>
          <w:sz w:val="20"/>
          <w:szCs w:val="20"/>
        </w:rPr>
      </w:pPr>
      <w:r w:rsidRPr="00970EC9">
        <w:rPr>
          <w:rFonts w:ascii="Arial" w:hAnsi="Arial" w:cs="Arial"/>
          <w:b/>
          <w:sz w:val="20"/>
          <w:szCs w:val="20"/>
        </w:rPr>
        <w:t>PODPISY</w:t>
      </w:r>
    </w:p>
    <w:p w:rsidR="00D4597B" w:rsidRPr="00970EC9" w:rsidRDefault="00D4597B" w:rsidP="009D7782">
      <w:pPr>
        <w:pStyle w:val="BodyTextIndent"/>
        <w:tabs>
          <w:tab w:val="left" w:pos="4815"/>
        </w:tabs>
        <w:jc w:val="both"/>
        <w:rPr>
          <w:rFonts w:ascii="Arial" w:hAnsi="Arial" w:cs="Arial"/>
          <w:b/>
          <w:sz w:val="20"/>
          <w:szCs w:val="20"/>
        </w:rPr>
      </w:pPr>
    </w:p>
    <w:p w:rsidR="00D4597B" w:rsidRPr="00970EC9" w:rsidRDefault="00D4597B" w:rsidP="009D7782">
      <w:pPr>
        <w:pStyle w:val="BodyTextIndent"/>
        <w:rPr>
          <w:rFonts w:ascii="Arial" w:hAnsi="Arial" w:cs="Arial"/>
          <w:b/>
          <w:bCs/>
          <w:sz w:val="20"/>
          <w:szCs w:val="20"/>
        </w:rPr>
      </w:pPr>
      <w:r w:rsidRPr="00970EC9">
        <w:rPr>
          <w:rFonts w:ascii="Arial" w:hAnsi="Arial" w:cs="Arial"/>
          <w:b/>
          <w:bCs/>
          <w:sz w:val="20"/>
          <w:szCs w:val="20"/>
        </w:rPr>
        <w:t xml:space="preserve">           ZAMAWIAJĄCY                                                       WYKONAWCA</w:t>
      </w:r>
    </w:p>
    <w:p w:rsidR="00D4597B" w:rsidRPr="00970EC9" w:rsidRDefault="00D4597B" w:rsidP="009D7782">
      <w:pPr>
        <w:rPr>
          <w:rFonts w:ascii="Arial" w:hAnsi="Arial" w:cs="Arial"/>
        </w:rPr>
      </w:pPr>
    </w:p>
    <w:p w:rsidR="00D4597B" w:rsidRPr="00970EC9" w:rsidRDefault="00D4597B" w:rsidP="009D7782">
      <w:pPr>
        <w:rPr>
          <w:rFonts w:ascii="Arial" w:hAnsi="Arial" w:cs="Arial"/>
        </w:rPr>
      </w:pPr>
    </w:p>
    <w:p w:rsidR="00D4597B" w:rsidRPr="00970EC9" w:rsidRDefault="00D4597B" w:rsidP="009D7782">
      <w:pPr>
        <w:rPr>
          <w:rFonts w:ascii="Arial" w:hAnsi="Arial" w:cs="Arial"/>
        </w:rPr>
      </w:pPr>
      <w:r w:rsidRPr="00970EC9">
        <w:rPr>
          <w:rFonts w:ascii="Arial" w:hAnsi="Arial" w:cs="Arial"/>
        </w:rPr>
        <w:t>*niepotrzebne skreślić</w:t>
      </w:r>
    </w:p>
    <w:p w:rsidR="00D4597B" w:rsidRDefault="00D4597B" w:rsidP="009D7782">
      <w:pPr>
        <w:rPr>
          <w:rFonts w:ascii="Arial" w:hAnsi="Arial" w:cs="Arial"/>
        </w:rPr>
      </w:pPr>
      <w:r w:rsidRPr="00970EC9">
        <w:rPr>
          <w:rFonts w:ascii="Arial" w:hAnsi="Arial" w:cs="Arial"/>
        </w:rPr>
        <w:t xml:space="preserve">Załączniki: </w:t>
      </w:r>
    </w:p>
    <w:p w:rsidR="00D4597B" w:rsidRDefault="00D4597B" w:rsidP="009D778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siwz wraz z załącznikami</w:t>
      </w:r>
    </w:p>
    <w:p w:rsidR="00D4597B" w:rsidRPr="00970EC9" w:rsidRDefault="00D4597B" w:rsidP="009D778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Wykonawcy. </w:t>
      </w:r>
    </w:p>
    <w:p w:rsidR="00D4597B" w:rsidRPr="00970EC9" w:rsidRDefault="00D4597B" w:rsidP="009D7782">
      <w:pPr>
        <w:rPr>
          <w:rFonts w:ascii="Arial" w:hAnsi="Arial" w:cs="Arial"/>
        </w:rPr>
      </w:pPr>
    </w:p>
    <w:p w:rsidR="00D4597B" w:rsidRPr="00970EC9" w:rsidRDefault="00D4597B" w:rsidP="009D7782">
      <w:pPr>
        <w:rPr>
          <w:rFonts w:ascii="Arial" w:hAnsi="Arial" w:cs="Arial"/>
        </w:rPr>
      </w:pPr>
    </w:p>
    <w:p w:rsidR="00D4597B" w:rsidRDefault="00D4597B"/>
    <w:sectPr w:rsidR="00D4597B" w:rsidSect="006A2C34">
      <w:pgSz w:w="11906" w:h="16838"/>
      <w:pgMar w:top="1417" w:right="1417" w:bottom="287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BA5"/>
    <w:multiLevelType w:val="hybridMultilevel"/>
    <w:tmpl w:val="4E347506"/>
    <w:lvl w:ilvl="0" w:tplc="A7421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AB006A"/>
    <w:multiLevelType w:val="hybridMultilevel"/>
    <w:tmpl w:val="3CE4471A"/>
    <w:lvl w:ilvl="0" w:tplc="116803D4">
      <w:start w:val="1"/>
      <w:numFmt w:val="lowerLetter"/>
      <w:lvlText w:val="%1)"/>
      <w:lvlJc w:val="left"/>
      <w:pPr>
        <w:tabs>
          <w:tab w:val="num" w:pos="2160"/>
        </w:tabs>
        <w:ind w:left="2880" w:hanging="360"/>
      </w:pPr>
      <w:rPr>
        <w:rFonts w:ascii="Tahoma" w:hAnsi="Tahoma" w:cs="Times New Roman" w:hint="default"/>
      </w:rPr>
    </w:lvl>
    <w:lvl w:ilvl="1" w:tplc="47FE51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244A38"/>
    <w:multiLevelType w:val="hybridMultilevel"/>
    <w:tmpl w:val="4698B242"/>
    <w:lvl w:ilvl="0" w:tplc="0D5E1246">
      <w:start w:val="1"/>
      <w:numFmt w:val="lowerLetter"/>
      <w:lvlText w:val="%1)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CD1342"/>
    <w:multiLevelType w:val="hybridMultilevel"/>
    <w:tmpl w:val="09DE0342"/>
    <w:lvl w:ilvl="0" w:tplc="6DFA8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1B497E"/>
    <w:multiLevelType w:val="hybridMultilevel"/>
    <w:tmpl w:val="4E849B2C"/>
    <w:lvl w:ilvl="0" w:tplc="7212A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CEE6176">
      <w:start w:val="1"/>
      <w:numFmt w:val="decimal"/>
      <w:lvlText w:val="%2)"/>
      <w:lvlJc w:val="left"/>
      <w:pPr>
        <w:ind w:left="644" w:hanging="360"/>
      </w:pPr>
      <w:rPr>
        <w:rFonts w:ascii="Tahoma" w:eastAsia="Times New Roman" w:hAnsi="Tahoma" w:cs="Tahoma"/>
        <w:color w:val="auto"/>
      </w:rPr>
    </w:lvl>
    <w:lvl w:ilvl="2" w:tplc="D410F4A8">
      <w:start w:val="1"/>
      <w:numFmt w:val="lowerLetter"/>
      <w:lvlText w:val="%3)"/>
      <w:lvlJc w:val="right"/>
      <w:pPr>
        <w:ind w:left="1173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69185F"/>
    <w:multiLevelType w:val="hybridMultilevel"/>
    <w:tmpl w:val="BF664672"/>
    <w:lvl w:ilvl="0" w:tplc="2F8EB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D3FC8"/>
    <w:multiLevelType w:val="hybridMultilevel"/>
    <w:tmpl w:val="59C41404"/>
    <w:lvl w:ilvl="0" w:tplc="6682F9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>
    <w:nsid w:val="4CA22AB8"/>
    <w:multiLevelType w:val="hybridMultilevel"/>
    <w:tmpl w:val="3AE26996"/>
    <w:lvl w:ilvl="0" w:tplc="2AE02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315C0E"/>
    <w:multiLevelType w:val="hybridMultilevel"/>
    <w:tmpl w:val="26BC4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0572D43"/>
    <w:multiLevelType w:val="hybridMultilevel"/>
    <w:tmpl w:val="245A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CF8AD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F0615B1"/>
    <w:multiLevelType w:val="hybridMultilevel"/>
    <w:tmpl w:val="49B8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0E28B2"/>
    <w:multiLevelType w:val="hybridMultilevel"/>
    <w:tmpl w:val="56CEA842"/>
    <w:lvl w:ilvl="0" w:tplc="5B1EFA4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9B60D20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1A5FA0"/>
    <w:multiLevelType w:val="hybridMultilevel"/>
    <w:tmpl w:val="2AF2DAAA"/>
    <w:lvl w:ilvl="0" w:tplc="9162F8CC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3A1467DE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82"/>
    <w:rsid w:val="00007581"/>
    <w:rsid w:val="00080653"/>
    <w:rsid w:val="000A3D8C"/>
    <w:rsid w:val="00111B90"/>
    <w:rsid w:val="00164F93"/>
    <w:rsid w:val="002E6948"/>
    <w:rsid w:val="00356DDA"/>
    <w:rsid w:val="0046434D"/>
    <w:rsid w:val="004647C4"/>
    <w:rsid w:val="0048131D"/>
    <w:rsid w:val="0048657A"/>
    <w:rsid w:val="004E5300"/>
    <w:rsid w:val="00564663"/>
    <w:rsid w:val="00667741"/>
    <w:rsid w:val="0067551A"/>
    <w:rsid w:val="00676D25"/>
    <w:rsid w:val="0069484A"/>
    <w:rsid w:val="006A2C34"/>
    <w:rsid w:val="007578D2"/>
    <w:rsid w:val="007A6D3A"/>
    <w:rsid w:val="007E6B0D"/>
    <w:rsid w:val="00884410"/>
    <w:rsid w:val="008B0B89"/>
    <w:rsid w:val="009434A2"/>
    <w:rsid w:val="00970EC9"/>
    <w:rsid w:val="009D7782"/>
    <w:rsid w:val="00A12E17"/>
    <w:rsid w:val="00A142D4"/>
    <w:rsid w:val="00A25B8D"/>
    <w:rsid w:val="00B520C0"/>
    <w:rsid w:val="00CA6473"/>
    <w:rsid w:val="00CC23E9"/>
    <w:rsid w:val="00D16A28"/>
    <w:rsid w:val="00D4597B"/>
    <w:rsid w:val="00DF5BCD"/>
    <w:rsid w:val="00EC2C8C"/>
    <w:rsid w:val="00F00CDA"/>
    <w:rsid w:val="00FA036F"/>
    <w:rsid w:val="00F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8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782"/>
    <w:pPr>
      <w:keepNext/>
      <w:keepLines/>
      <w:widowControl/>
      <w:overflowPunct/>
      <w:autoSpaceDE/>
      <w:autoSpaceDN/>
      <w:adjustRightInd/>
      <w:spacing w:before="480"/>
      <w:outlineLvl w:val="0"/>
    </w:pPr>
    <w:rPr>
      <w:rFonts w:ascii="Cambria" w:eastAsia="Calibri" w:hAnsi="Cambria"/>
      <w:b/>
      <w:bCs/>
      <w:color w:val="365F91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782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782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eastAsia="Calibri" w:hAnsi="Cambria"/>
      <w:b/>
      <w:bCs/>
      <w:color w:val="4F81BD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7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778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782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D7782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9D7782"/>
    <w:pPr>
      <w:widowControl/>
      <w:overflowPunct/>
      <w:autoSpaceDE/>
      <w:autoSpaceDN/>
      <w:adjustRightInd/>
      <w:ind w:left="360"/>
    </w:pPr>
    <w:rPr>
      <w:rFonts w:eastAsia="Calibri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7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D7782"/>
    <w:rPr>
      <w:rFonts w:cs="Times New Roman"/>
      <w:sz w:val="16"/>
    </w:rPr>
  </w:style>
  <w:style w:type="paragraph" w:styleId="CommentText">
    <w:name w:val="annotation text"/>
    <w:aliases w:val="Znak Znak Znak Znak,Znak Znak Znak"/>
    <w:basedOn w:val="Normal"/>
    <w:link w:val="CommentTextChar"/>
    <w:uiPriority w:val="99"/>
    <w:semiHidden/>
    <w:rsid w:val="009D7782"/>
    <w:pPr>
      <w:widowControl/>
      <w:overflowPunct/>
      <w:autoSpaceDE/>
      <w:autoSpaceDN/>
      <w:adjustRightInd/>
      <w:spacing w:after="160" w:line="259" w:lineRule="auto"/>
    </w:pPr>
    <w:rPr>
      <w:rFonts w:ascii="Calibri" w:eastAsia="Calibri" w:hAnsi="Calibri"/>
      <w:kern w:val="0"/>
    </w:rPr>
  </w:style>
  <w:style w:type="character" w:customStyle="1" w:styleId="CommentTextChar">
    <w:name w:val="Comment Text Char"/>
    <w:aliases w:val="Znak Znak Znak Znak Char,Znak Znak Znak Char"/>
    <w:basedOn w:val="DefaultParagraphFont"/>
    <w:link w:val="CommentText"/>
    <w:uiPriority w:val="99"/>
    <w:semiHidden/>
    <w:locked/>
    <w:rsid w:val="009D7782"/>
    <w:rPr>
      <w:rFonts w:ascii="Calibri" w:eastAsia="Times New Roman" w:hAnsi="Calibri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9D7782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778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9D7782"/>
    <w:rPr>
      <w:rFonts w:ascii="Times New Roman" w:eastAsia="Times New Roman" w:hAnsi="Times New Roman"/>
      <w:kern w:val="28"/>
      <w:sz w:val="20"/>
      <w:lang w:eastAsia="pl-PL"/>
    </w:rPr>
  </w:style>
  <w:style w:type="paragraph" w:styleId="NormalWeb">
    <w:name w:val="Normal (Web)"/>
    <w:basedOn w:val="Normal"/>
    <w:uiPriority w:val="99"/>
    <w:rsid w:val="009D778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kern w:val="0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9D7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782"/>
    <w:rPr>
      <w:rFonts w:ascii="Segoe UI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2859</Words>
  <Characters>17156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Madzińska</dc:creator>
  <cp:keywords/>
  <dc:description/>
  <cp:lastModifiedBy>Windows User</cp:lastModifiedBy>
  <cp:revision>2</cp:revision>
  <dcterms:created xsi:type="dcterms:W3CDTF">2020-09-23T12:49:00Z</dcterms:created>
  <dcterms:modified xsi:type="dcterms:W3CDTF">2020-09-23T12:49:00Z</dcterms:modified>
</cp:coreProperties>
</file>